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22" w:rsidRPr="00010B98" w:rsidRDefault="00630379" w:rsidP="00010B98">
      <w:pPr>
        <w:rPr>
          <w:szCs w:val="22"/>
        </w:rPr>
      </w:pPr>
      <w:r w:rsidRPr="00010B98">
        <w:rPr>
          <w:noProof/>
          <w:szCs w:val="22"/>
          <w:lang w:eastAsia="en-AU"/>
        </w:rPr>
        <mc:AlternateContent>
          <mc:Choice Requires="wps">
            <w:drawing>
              <wp:anchor distT="0" distB="0" distL="114300" distR="114300" simplePos="0" relativeHeight="251659264" behindDoc="0" locked="0" layoutInCell="1" allowOverlap="1" wp14:anchorId="5916FC42" wp14:editId="61D8544E">
                <wp:simplePos x="0" y="0"/>
                <wp:positionH relativeFrom="column">
                  <wp:posOffset>4267200</wp:posOffset>
                </wp:positionH>
                <wp:positionV relativeFrom="paragraph">
                  <wp:posOffset>-352425</wp:posOffset>
                </wp:positionV>
                <wp:extent cx="2322195" cy="456247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4562475"/>
                        </a:xfrm>
                        <a:prstGeom prst="rect">
                          <a:avLst/>
                        </a:prstGeom>
                        <a:solidFill>
                          <a:srgbClr val="FFFFCC"/>
                        </a:solidFill>
                        <a:ln w="25400" cmpd="sng">
                          <a:solidFill>
                            <a:srgbClr val="C00000"/>
                          </a:solidFill>
                          <a:prstDash val="lgDash"/>
                          <a:miter lim="800000"/>
                          <a:headEnd/>
                          <a:tailEnd/>
                        </a:ln>
                      </wps:spPr>
                      <wps:txbx>
                        <w:txbxContent>
                          <w:p w:rsidR="00F46DD0" w:rsidRPr="008035C0" w:rsidRDefault="00F46DD0">
                            <w:pPr>
                              <w:rPr>
                                <w:b/>
                                <w:szCs w:val="22"/>
                              </w:rPr>
                            </w:pPr>
                            <w:r w:rsidRPr="008035C0">
                              <w:rPr>
                                <w:b/>
                                <w:szCs w:val="22"/>
                              </w:rPr>
                              <w:t>Edit, customise, and add information as relevant to your business and clients</w:t>
                            </w:r>
                          </w:p>
                          <w:p w:rsidR="00F46DD0" w:rsidRPr="008035C0" w:rsidRDefault="00F46DD0">
                            <w:pPr>
                              <w:rPr>
                                <w:b/>
                                <w:szCs w:val="22"/>
                              </w:rPr>
                            </w:pPr>
                          </w:p>
                          <w:p w:rsidR="00F46DD0" w:rsidRPr="008035C0" w:rsidRDefault="00F46DD0" w:rsidP="008035C0">
                            <w:pPr>
                              <w:rPr>
                                <w:b/>
                                <w:szCs w:val="22"/>
                              </w:rPr>
                            </w:pPr>
                            <w:r w:rsidRPr="008035C0">
                              <w:rPr>
                                <w:b/>
                                <w:szCs w:val="22"/>
                              </w:rPr>
                              <w:t xml:space="preserve">Delete this box before using the template </w:t>
                            </w:r>
                          </w:p>
                          <w:p w:rsidR="00F46DD0" w:rsidRPr="00630379" w:rsidRDefault="00F46DD0">
                            <w:pPr>
                              <w:rPr>
                                <w:szCs w:val="22"/>
                              </w:rPr>
                            </w:pPr>
                          </w:p>
                          <w:p w:rsidR="00F46DD0" w:rsidRPr="00630379" w:rsidRDefault="00F46DD0">
                            <w:pPr>
                              <w:rPr>
                                <w:szCs w:val="22"/>
                              </w:rPr>
                            </w:pPr>
                            <w:r w:rsidRPr="00630379">
                              <w:rPr>
                                <w:szCs w:val="22"/>
                              </w:rPr>
                              <w:t>Particular items to take care of:</w:t>
                            </w:r>
                          </w:p>
                          <w:p w:rsidR="00F46DD0" w:rsidRPr="00630379" w:rsidRDefault="00F46DD0" w:rsidP="006E69B4">
                            <w:pPr>
                              <w:pStyle w:val="ListParagraph"/>
                              <w:numPr>
                                <w:ilvl w:val="0"/>
                                <w:numId w:val="18"/>
                              </w:numPr>
                              <w:rPr>
                                <w:szCs w:val="22"/>
                              </w:rPr>
                            </w:pPr>
                            <w:r w:rsidRPr="00630379">
                              <w:rPr>
                                <w:szCs w:val="22"/>
                              </w:rPr>
                              <w:t>Remote vs on site work</w:t>
                            </w:r>
                          </w:p>
                          <w:p w:rsidR="00F46DD0" w:rsidRPr="00630379" w:rsidRDefault="00F46DD0" w:rsidP="006E69B4">
                            <w:pPr>
                              <w:pStyle w:val="ListParagraph"/>
                              <w:numPr>
                                <w:ilvl w:val="0"/>
                                <w:numId w:val="18"/>
                              </w:numPr>
                              <w:rPr>
                                <w:szCs w:val="22"/>
                              </w:rPr>
                            </w:pPr>
                            <w:r w:rsidRPr="00630379">
                              <w:rPr>
                                <w:szCs w:val="22"/>
                              </w:rPr>
                              <w:t xml:space="preserve">How paperwork is handled—by post, </w:t>
                            </w:r>
                            <w:r w:rsidR="009E1657">
                              <w:rPr>
                                <w:szCs w:val="22"/>
                              </w:rPr>
                              <w:t>D</w:t>
                            </w:r>
                            <w:r w:rsidRPr="00630379">
                              <w:rPr>
                                <w:szCs w:val="22"/>
                              </w:rPr>
                              <w:t xml:space="preserve">ropbox, </w:t>
                            </w:r>
                            <w:r w:rsidR="009E1657">
                              <w:rPr>
                                <w:szCs w:val="22"/>
                              </w:rPr>
                              <w:t>I</w:t>
                            </w:r>
                            <w:r w:rsidRPr="00630379">
                              <w:rPr>
                                <w:szCs w:val="22"/>
                              </w:rPr>
                              <w:t>nvitbox, etc</w:t>
                            </w:r>
                          </w:p>
                          <w:p w:rsidR="00F46DD0" w:rsidRPr="00630379" w:rsidRDefault="00F46DD0" w:rsidP="006E69B4">
                            <w:pPr>
                              <w:pStyle w:val="ListParagraph"/>
                              <w:numPr>
                                <w:ilvl w:val="0"/>
                                <w:numId w:val="18"/>
                              </w:numPr>
                              <w:rPr>
                                <w:szCs w:val="22"/>
                              </w:rPr>
                            </w:pPr>
                            <w:r w:rsidRPr="00630379">
                              <w:rPr>
                                <w:szCs w:val="22"/>
                              </w:rPr>
                              <w:t>Include brand and version of accounting software in use</w:t>
                            </w:r>
                          </w:p>
                          <w:p w:rsidR="00F46DD0" w:rsidRPr="00630379" w:rsidRDefault="00F46DD0" w:rsidP="006E69B4">
                            <w:pPr>
                              <w:pStyle w:val="ListParagraph"/>
                              <w:numPr>
                                <w:ilvl w:val="0"/>
                                <w:numId w:val="18"/>
                              </w:numPr>
                              <w:rPr>
                                <w:szCs w:val="22"/>
                              </w:rPr>
                            </w:pPr>
                            <w:r w:rsidRPr="00630379">
                              <w:rPr>
                                <w:szCs w:val="22"/>
                              </w:rPr>
                              <w:t>Utilisation of other workers by you</w:t>
                            </w:r>
                            <w:r w:rsidR="004C1C7D">
                              <w:rPr>
                                <w:szCs w:val="22"/>
                              </w:rPr>
                              <w:t>, including overseas outsourced workers</w:t>
                            </w:r>
                          </w:p>
                          <w:p w:rsidR="00F46DD0" w:rsidRPr="00630379" w:rsidRDefault="00F46DD0" w:rsidP="006E69B4">
                            <w:pPr>
                              <w:pStyle w:val="ListParagraph"/>
                              <w:numPr>
                                <w:ilvl w:val="0"/>
                                <w:numId w:val="18"/>
                              </w:numPr>
                              <w:rPr>
                                <w:szCs w:val="22"/>
                              </w:rPr>
                            </w:pPr>
                            <w:r w:rsidRPr="00630379">
                              <w:rPr>
                                <w:szCs w:val="22"/>
                              </w:rPr>
                              <w:t>Frequency of invoicing</w:t>
                            </w:r>
                          </w:p>
                          <w:p w:rsidR="00F46DD0" w:rsidRPr="00630379" w:rsidRDefault="00F46DD0" w:rsidP="006E69B4">
                            <w:pPr>
                              <w:pStyle w:val="ListParagraph"/>
                              <w:numPr>
                                <w:ilvl w:val="0"/>
                                <w:numId w:val="18"/>
                              </w:numPr>
                              <w:rPr>
                                <w:szCs w:val="22"/>
                              </w:rPr>
                            </w:pPr>
                            <w:r w:rsidRPr="00630379">
                              <w:rPr>
                                <w:szCs w:val="22"/>
                              </w:rPr>
                              <w:t xml:space="preserve">Different fees for different services, eg training, lodgement, travel, </w:t>
                            </w:r>
                            <w:r w:rsidR="00035C61">
                              <w:rPr>
                                <w:szCs w:val="22"/>
                              </w:rPr>
                              <w:t xml:space="preserve">preparation of management reports, </w:t>
                            </w:r>
                            <w:r w:rsidRPr="00630379">
                              <w:rPr>
                                <w:szCs w:val="22"/>
                              </w:rPr>
                              <w:t>etc</w:t>
                            </w:r>
                          </w:p>
                          <w:p w:rsidR="00F46DD0" w:rsidRPr="00630379" w:rsidRDefault="00F46DD0" w:rsidP="006E69B4">
                            <w:pPr>
                              <w:pStyle w:val="ListParagraph"/>
                              <w:numPr>
                                <w:ilvl w:val="0"/>
                                <w:numId w:val="18"/>
                              </w:numPr>
                              <w:rPr>
                                <w:szCs w:val="22"/>
                              </w:rPr>
                            </w:pPr>
                            <w:r w:rsidRPr="00630379">
                              <w:rPr>
                                <w:szCs w:val="22"/>
                              </w:rPr>
                              <w:t>Hourly/Monthly set fees</w:t>
                            </w:r>
                          </w:p>
                          <w:p w:rsidR="00F46DD0" w:rsidRPr="00630379" w:rsidRDefault="00F46DD0" w:rsidP="006E69B4">
                            <w:pPr>
                              <w:pStyle w:val="ListParagraph"/>
                              <w:numPr>
                                <w:ilvl w:val="0"/>
                                <w:numId w:val="18"/>
                              </w:numPr>
                              <w:rPr>
                                <w:szCs w:val="22"/>
                              </w:rPr>
                            </w:pPr>
                            <w:r w:rsidRPr="00630379">
                              <w:rPr>
                                <w:szCs w:val="22"/>
                              </w:rPr>
                              <w:t>Your payment terms</w:t>
                            </w:r>
                          </w:p>
                          <w:p w:rsidR="00F46DD0" w:rsidRDefault="00F46DD0" w:rsidP="006E69B4">
                            <w:pPr>
                              <w:pStyle w:val="ListParagraph"/>
                              <w:numPr>
                                <w:ilvl w:val="0"/>
                                <w:numId w:val="18"/>
                              </w:numPr>
                              <w:rPr>
                                <w:szCs w:val="22"/>
                              </w:rPr>
                            </w:pPr>
                            <w:r w:rsidRPr="00630379">
                              <w:rPr>
                                <w:szCs w:val="22"/>
                              </w:rPr>
                              <w:t>Fee review</w:t>
                            </w:r>
                          </w:p>
                          <w:p w:rsidR="00F46DD0" w:rsidRDefault="00F46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27.75pt;width:182.85pt;height:3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" fillcolor="#ffc" strokecolor="#c00000" strokeweight="2pt">
                <v:stroke dashstyle="longDash"/>
                <v:textbox>
                  <w:txbxContent>
                    <w:p w:rsidR="00F46DD0" w:rsidRPr="008035C0" w:rsidRDefault="00F46DD0">
                      <w:pPr>
                        <w:rPr>
                          <w:b/>
                          <w:szCs w:val="22"/>
                        </w:rPr>
                      </w:pPr>
                      <w:r w:rsidRPr="008035C0">
                        <w:rPr>
                          <w:b/>
                          <w:szCs w:val="22"/>
                        </w:rPr>
                        <w:t>Edit, customise, and add information as relevant to your business and clients</w:t>
                      </w:r>
                    </w:p>
                    <w:p w:rsidR="00F46DD0" w:rsidRPr="008035C0" w:rsidRDefault="00F46DD0">
                      <w:pPr>
                        <w:rPr>
                          <w:b/>
                          <w:szCs w:val="22"/>
                        </w:rPr>
                      </w:pPr>
                    </w:p>
                    <w:p w:rsidR="00F46DD0" w:rsidRPr="008035C0" w:rsidRDefault="00F46DD0" w:rsidP="008035C0">
                      <w:pPr>
                        <w:rPr>
                          <w:b/>
                          <w:szCs w:val="22"/>
                        </w:rPr>
                      </w:pPr>
                      <w:r w:rsidRPr="008035C0">
                        <w:rPr>
                          <w:b/>
                          <w:szCs w:val="22"/>
                        </w:rPr>
                        <w:t xml:space="preserve">Delete this box before using the template </w:t>
                      </w:r>
                    </w:p>
                    <w:p w:rsidR="00F46DD0" w:rsidRPr="00630379" w:rsidRDefault="00F46DD0">
                      <w:pPr>
                        <w:rPr>
                          <w:szCs w:val="22"/>
                        </w:rPr>
                      </w:pPr>
                    </w:p>
                    <w:p w:rsidR="00F46DD0" w:rsidRPr="00630379" w:rsidRDefault="00F46DD0">
                      <w:pPr>
                        <w:rPr>
                          <w:szCs w:val="22"/>
                        </w:rPr>
                      </w:pPr>
                      <w:r w:rsidRPr="00630379">
                        <w:rPr>
                          <w:szCs w:val="22"/>
                        </w:rPr>
                        <w:t>Particular items to take care of:</w:t>
                      </w:r>
                    </w:p>
                    <w:p w:rsidR="00F46DD0" w:rsidRPr="00630379" w:rsidRDefault="00F46DD0" w:rsidP="006E69B4">
                      <w:pPr>
                        <w:pStyle w:val="ListParagraph"/>
                        <w:numPr>
                          <w:ilvl w:val="0"/>
                          <w:numId w:val="18"/>
                        </w:numPr>
                        <w:rPr>
                          <w:szCs w:val="22"/>
                        </w:rPr>
                      </w:pPr>
                      <w:r w:rsidRPr="00630379">
                        <w:rPr>
                          <w:szCs w:val="22"/>
                        </w:rPr>
                        <w:t>Remote vs on site work</w:t>
                      </w:r>
                    </w:p>
                    <w:p w:rsidR="00F46DD0" w:rsidRPr="00630379" w:rsidRDefault="00F46DD0" w:rsidP="006E69B4">
                      <w:pPr>
                        <w:pStyle w:val="ListParagraph"/>
                        <w:numPr>
                          <w:ilvl w:val="0"/>
                          <w:numId w:val="18"/>
                        </w:numPr>
                        <w:rPr>
                          <w:szCs w:val="22"/>
                        </w:rPr>
                      </w:pPr>
                      <w:r w:rsidRPr="00630379">
                        <w:rPr>
                          <w:szCs w:val="22"/>
                        </w:rPr>
                        <w:t xml:space="preserve">How paperwork is handled—by post, </w:t>
                      </w:r>
                      <w:r w:rsidR="009E1657">
                        <w:rPr>
                          <w:szCs w:val="22"/>
                        </w:rPr>
                        <w:t>D</w:t>
                      </w:r>
                      <w:r w:rsidRPr="00630379">
                        <w:rPr>
                          <w:szCs w:val="22"/>
                        </w:rPr>
                        <w:t xml:space="preserve">ropbox, </w:t>
                      </w:r>
                      <w:r w:rsidR="009E1657">
                        <w:rPr>
                          <w:szCs w:val="22"/>
                        </w:rPr>
                        <w:t>I</w:t>
                      </w:r>
                      <w:r w:rsidRPr="00630379">
                        <w:rPr>
                          <w:szCs w:val="22"/>
                        </w:rPr>
                        <w:t>nvitbox, etc</w:t>
                      </w:r>
                    </w:p>
                    <w:p w:rsidR="00F46DD0" w:rsidRPr="00630379" w:rsidRDefault="00F46DD0" w:rsidP="006E69B4">
                      <w:pPr>
                        <w:pStyle w:val="ListParagraph"/>
                        <w:numPr>
                          <w:ilvl w:val="0"/>
                          <w:numId w:val="18"/>
                        </w:numPr>
                        <w:rPr>
                          <w:szCs w:val="22"/>
                        </w:rPr>
                      </w:pPr>
                      <w:r w:rsidRPr="00630379">
                        <w:rPr>
                          <w:szCs w:val="22"/>
                        </w:rPr>
                        <w:t>Include brand and version of accounting software in use</w:t>
                      </w:r>
                    </w:p>
                    <w:p w:rsidR="00F46DD0" w:rsidRPr="00630379" w:rsidRDefault="00F46DD0" w:rsidP="006E69B4">
                      <w:pPr>
                        <w:pStyle w:val="ListParagraph"/>
                        <w:numPr>
                          <w:ilvl w:val="0"/>
                          <w:numId w:val="18"/>
                        </w:numPr>
                        <w:rPr>
                          <w:szCs w:val="22"/>
                        </w:rPr>
                      </w:pPr>
                      <w:r w:rsidRPr="00630379">
                        <w:rPr>
                          <w:szCs w:val="22"/>
                        </w:rPr>
                        <w:t>Utilisation of other workers by you</w:t>
                      </w:r>
                      <w:r w:rsidR="004C1C7D">
                        <w:rPr>
                          <w:szCs w:val="22"/>
                        </w:rPr>
                        <w:t>, including overseas outsourced workers</w:t>
                      </w:r>
                    </w:p>
                    <w:p w:rsidR="00F46DD0" w:rsidRPr="00630379" w:rsidRDefault="00F46DD0" w:rsidP="006E69B4">
                      <w:pPr>
                        <w:pStyle w:val="ListParagraph"/>
                        <w:numPr>
                          <w:ilvl w:val="0"/>
                          <w:numId w:val="18"/>
                        </w:numPr>
                        <w:rPr>
                          <w:szCs w:val="22"/>
                        </w:rPr>
                      </w:pPr>
                      <w:r w:rsidRPr="00630379">
                        <w:rPr>
                          <w:szCs w:val="22"/>
                        </w:rPr>
                        <w:t>Frequency of invoicing</w:t>
                      </w:r>
                    </w:p>
                    <w:p w:rsidR="00F46DD0" w:rsidRPr="00630379" w:rsidRDefault="00F46DD0" w:rsidP="006E69B4">
                      <w:pPr>
                        <w:pStyle w:val="ListParagraph"/>
                        <w:numPr>
                          <w:ilvl w:val="0"/>
                          <w:numId w:val="18"/>
                        </w:numPr>
                        <w:rPr>
                          <w:szCs w:val="22"/>
                        </w:rPr>
                      </w:pPr>
                      <w:r w:rsidRPr="00630379">
                        <w:rPr>
                          <w:szCs w:val="22"/>
                        </w:rPr>
                        <w:t xml:space="preserve">Different fees for different services, eg training, lodgement, travel, </w:t>
                      </w:r>
                      <w:r w:rsidR="00035C61">
                        <w:rPr>
                          <w:szCs w:val="22"/>
                        </w:rPr>
                        <w:t xml:space="preserve">preparation of management reports, </w:t>
                      </w:r>
                      <w:r w:rsidRPr="00630379">
                        <w:rPr>
                          <w:szCs w:val="22"/>
                        </w:rPr>
                        <w:t>etc</w:t>
                      </w:r>
                    </w:p>
                    <w:p w:rsidR="00F46DD0" w:rsidRPr="00630379" w:rsidRDefault="00F46DD0" w:rsidP="006E69B4">
                      <w:pPr>
                        <w:pStyle w:val="ListParagraph"/>
                        <w:numPr>
                          <w:ilvl w:val="0"/>
                          <w:numId w:val="18"/>
                        </w:numPr>
                        <w:rPr>
                          <w:szCs w:val="22"/>
                        </w:rPr>
                      </w:pPr>
                      <w:r w:rsidRPr="00630379">
                        <w:rPr>
                          <w:szCs w:val="22"/>
                        </w:rPr>
                        <w:t>Hourly/Monthly set fees</w:t>
                      </w:r>
                    </w:p>
                    <w:p w:rsidR="00F46DD0" w:rsidRPr="00630379" w:rsidRDefault="00F46DD0" w:rsidP="006E69B4">
                      <w:pPr>
                        <w:pStyle w:val="ListParagraph"/>
                        <w:numPr>
                          <w:ilvl w:val="0"/>
                          <w:numId w:val="18"/>
                        </w:numPr>
                        <w:rPr>
                          <w:szCs w:val="22"/>
                        </w:rPr>
                      </w:pPr>
                      <w:r w:rsidRPr="00630379">
                        <w:rPr>
                          <w:szCs w:val="22"/>
                        </w:rPr>
                        <w:t>Your payment terms</w:t>
                      </w:r>
                    </w:p>
                    <w:p w:rsidR="00F46DD0" w:rsidRDefault="00F46DD0" w:rsidP="006E69B4">
                      <w:pPr>
                        <w:pStyle w:val="ListParagraph"/>
                        <w:numPr>
                          <w:ilvl w:val="0"/>
                          <w:numId w:val="18"/>
                        </w:numPr>
                        <w:rPr>
                          <w:szCs w:val="22"/>
                        </w:rPr>
                      </w:pPr>
                      <w:r w:rsidRPr="00630379">
                        <w:rPr>
                          <w:szCs w:val="22"/>
                        </w:rPr>
                        <w:t>Fee review</w:t>
                      </w:r>
                    </w:p>
                    <w:p w:rsidR="00F46DD0" w:rsidRDefault="00F46DD0"/>
                  </w:txbxContent>
                </v:textbox>
              </v:shape>
            </w:pict>
          </mc:Fallback>
        </mc:AlternateContent>
      </w:r>
    </w:p>
    <w:p w:rsidR="00722B85" w:rsidRPr="00010B98" w:rsidRDefault="00722B85" w:rsidP="00010B98">
      <w:pPr>
        <w:pStyle w:val="Title"/>
        <w:rPr>
          <w:sz w:val="22"/>
          <w:szCs w:val="22"/>
        </w:rPr>
      </w:pPr>
    </w:p>
    <w:p w:rsidR="00722B85" w:rsidRPr="00010B98" w:rsidRDefault="00722B85" w:rsidP="00010B98">
      <w:pPr>
        <w:pStyle w:val="Title"/>
        <w:rPr>
          <w:sz w:val="22"/>
          <w:szCs w:val="22"/>
        </w:rPr>
      </w:pPr>
      <w:r w:rsidRPr="00010B98">
        <w:rPr>
          <w:sz w:val="22"/>
          <w:szCs w:val="22"/>
        </w:rPr>
        <w:t>CLIENT AGREEMENT BETWEEN</w:t>
      </w:r>
    </w:p>
    <w:p w:rsidR="00722B85" w:rsidRPr="00010B98" w:rsidRDefault="00722B85" w:rsidP="00010B98">
      <w:pPr>
        <w:pStyle w:val="Title"/>
        <w:rPr>
          <w:sz w:val="22"/>
          <w:szCs w:val="22"/>
        </w:rPr>
      </w:pPr>
      <w:r w:rsidRPr="00010B98">
        <w:rPr>
          <w:sz w:val="22"/>
          <w:szCs w:val="22"/>
        </w:rPr>
        <w:t xml:space="preserve"> </w:t>
      </w:r>
    </w:p>
    <w:p w:rsidR="00722B85" w:rsidRPr="00010B98" w:rsidRDefault="008E422A" w:rsidP="00010B98">
      <w:pPr>
        <w:pStyle w:val="Title"/>
        <w:rPr>
          <w:i/>
          <w:sz w:val="22"/>
          <w:szCs w:val="22"/>
        </w:rPr>
      </w:pPr>
      <w:r w:rsidRPr="00010B98">
        <w:rPr>
          <w:sz w:val="22"/>
          <w:szCs w:val="22"/>
        </w:rPr>
        <w:t>“My</w:t>
      </w:r>
      <w:r w:rsidR="0016175A" w:rsidRPr="00010B98">
        <w:rPr>
          <w:sz w:val="22"/>
          <w:szCs w:val="22"/>
        </w:rPr>
        <w:t xml:space="preserve"> </w:t>
      </w:r>
      <w:r w:rsidR="006E69B4" w:rsidRPr="00010B98">
        <w:rPr>
          <w:sz w:val="22"/>
          <w:szCs w:val="22"/>
        </w:rPr>
        <w:t xml:space="preserve">Bookkeeping </w:t>
      </w:r>
      <w:r w:rsidR="0016175A" w:rsidRPr="00010B98">
        <w:rPr>
          <w:sz w:val="22"/>
          <w:szCs w:val="22"/>
        </w:rPr>
        <w:t>Business”</w:t>
      </w:r>
    </w:p>
    <w:p w:rsidR="00722B85" w:rsidRPr="00010B98" w:rsidRDefault="0016175A" w:rsidP="00010B98">
      <w:pPr>
        <w:pStyle w:val="Title"/>
        <w:rPr>
          <w:sz w:val="22"/>
          <w:szCs w:val="22"/>
        </w:rPr>
      </w:pPr>
      <w:r w:rsidRPr="00010B98">
        <w:rPr>
          <w:sz w:val="22"/>
          <w:szCs w:val="22"/>
        </w:rPr>
        <w:t>Address</w:t>
      </w:r>
    </w:p>
    <w:p w:rsidR="0016175A" w:rsidRPr="00010B98" w:rsidRDefault="0016175A" w:rsidP="00010B98">
      <w:pPr>
        <w:pStyle w:val="Title"/>
        <w:rPr>
          <w:sz w:val="22"/>
          <w:szCs w:val="22"/>
        </w:rPr>
      </w:pPr>
      <w:r w:rsidRPr="00010B98">
        <w:rPr>
          <w:sz w:val="22"/>
          <w:szCs w:val="22"/>
        </w:rPr>
        <w:t>ABN</w:t>
      </w:r>
    </w:p>
    <w:p w:rsidR="00722B85" w:rsidRPr="00010B98" w:rsidRDefault="00722B85" w:rsidP="00010B98">
      <w:pPr>
        <w:pStyle w:val="Subtitle"/>
        <w:jc w:val="left"/>
        <w:rPr>
          <w:sz w:val="22"/>
          <w:szCs w:val="22"/>
        </w:rPr>
      </w:pPr>
    </w:p>
    <w:p w:rsidR="00722B85" w:rsidRPr="00010B98" w:rsidRDefault="006E69B4" w:rsidP="00010B98">
      <w:pPr>
        <w:jc w:val="center"/>
        <w:rPr>
          <w:b/>
          <w:bCs/>
          <w:i/>
          <w:szCs w:val="22"/>
        </w:rPr>
      </w:pPr>
      <w:r w:rsidRPr="00010B98">
        <w:rPr>
          <w:b/>
          <w:bCs/>
          <w:i/>
          <w:szCs w:val="22"/>
        </w:rPr>
        <w:t xml:space="preserve">And </w:t>
      </w:r>
    </w:p>
    <w:p w:rsidR="006E69B4" w:rsidRPr="00010B98" w:rsidRDefault="006E69B4" w:rsidP="00010B98">
      <w:pPr>
        <w:jc w:val="center"/>
        <w:rPr>
          <w:b/>
          <w:bCs/>
          <w:i/>
          <w:color w:val="FF0000"/>
          <w:szCs w:val="22"/>
        </w:rPr>
      </w:pPr>
    </w:p>
    <w:p w:rsidR="006E69B4" w:rsidRPr="00010B98" w:rsidRDefault="006E69B4" w:rsidP="00010B98">
      <w:pPr>
        <w:pStyle w:val="Subtitle"/>
        <w:rPr>
          <w:sz w:val="22"/>
          <w:szCs w:val="22"/>
        </w:rPr>
      </w:pPr>
      <w:bookmarkStart w:id="0" w:name="_GoBack"/>
      <w:bookmarkEnd w:id="0"/>
      <w:r w:rsidRPr="00010B98">
        <w:rPr>
          <w:sz w:val="22"/>
          <w:szCs w:val="22"/>
        </w:rPr>
        <w:t>Client Name</w:t>
      </w:r>
    </w:p>
    <w:p w:rsidR="006E69B4" w:rsidRPr="00010B98" w:rsidRDefault="006E69B4" w:rsidP="00010B98">
      <w:pPr>
        <w:pStyle w:val="Subtitle"/>
        <w:rPr>
          <w:sz w:val="22"/>
          <w:szCs w:val="22"/>
        </w:rPr>
      </w:pPr>
      <w:r w:rsidRPr="00010B98">
        <w:rPr>
          <w:sz w:val="22"/>
          <w:szCs w:val="22"/>
        </w:rPr>
        <w:t>Address</w:t>
      </w:r>
    </w:p>
    <w:p w:rsidR="006E69B4" w:rsidRPr="00010B98" w:rsidRDefault="006E69B4" w:rsidP="00010B98">
      <w:pPr>
        <w:pStyle w:val="Subtitle"/>
        <w:rPr>
          <w:sz w:val="22"/>
          <w:szCs w:val="22"/>
        </w:rPr>
      </w:pPr>
      <w:r w:rsidRPr="00010B98">
        <w:rPr>
          <w:sz w:val="22"/>
          <w:szCs w:val="22"/>
        </w:rPr>
        <w:t>ABN</w:t>
      </w:r>
    </w:p>
    <w:p w:rsidR="00657810" w:rsidRPr="00010B98" w:rsidRDefault="00657810" w:rsidP="00010B98">
      <w:pPr>
        <w:jc w:val="center"/>
        <w:rPr>
          <w:b/>
          <w:bCs/>
          <w:color w:val="FF0000"/>
          <w:szCs w:val="22"/>
        </w:rPr>
      </w:pPr>
    </w:p>
    <w:p w:rsidR="006E69B4" w:rsidRPr="00010B98" w:rsidRDefault="006E69B4" w:rsidP="00010B98">
      <w:pPr>
        <w:pStyle w:val="BodyText"/>
        <w:rPr>
          <w:b/>
          <w:szCs w:val="22"/>
        </w:rPr>
      </w:pPr>
    </w:p>
    <w:p w:rsidR="002A4CB7" w:rsidRPr="00010B98" w:rsidRDefault="00E46B03" w:rsidP="00010B98">
      <w:pPr>
        <w:pStyle w:val="BodyText"/>
        <w:rPr>
          <w:b/>
          <w:szCs w:val="22"/>
        </w:rPr>
      </w:pPr>
      <w:r w:rsidRPr="00010B98">
        <w:rPr>
          <w:b/>
          <w:szCs w:val="22"/>
        </w:rPr>
        <w:t xml:space="preserve">Client </w:t>
      </w:r>
      <w:r w:rsidR="00F559F1" w:rsidRPr="00010B98">
        <w:rPr>
          <w:b/>
          <w:szCs w:val="22"/>
        </w:rPr>
        <w:t>Business Details</w:t>
      </w:r>
    </w:p>
    <w:p w:rsidR="002A4CB7" w:rsidRPr="00010B98" w:rsidRDefault="002A4CB7" w:rsidP="00010B98">
      <w:pPr>
        <w:pStyle w:val="BodyText"/>
        <w:rPr>
          <w:szCs w:val="22"/>
        </w:rPr>
      </w:pPr>
    </w:p>
    <w:p w:rsidR="002A4CB7" w:rsidRPr="00010B98" w:rsidRDefault="00C16188" w:rsidP="00010B98">
      <w:pPr>
        <w:pStyle w:val="BodyText"/>
        <w:rPr>
          <w:szCs w:val="22"/>
        </w:rPr>
      </w:pPr>
      <w:r>
        <w:rPr>
          <w:szCs w:val="22"/>
        </w:rPr>
        <w:br/>
      </w:r>
      <w:r w:rsidR="002A4CB7" w:rsidRPr="00010B98">
        <w:rPr>
          <w:szCs w:val="22"/>
        </w:rPr>
        <w:t>Directors/Partners Names:</w:t>
      </w:r>
    </w:p>
    <w:p w:rsidR="002A4CB7" w:rsidRPr="00010B98" w:rsidRDefault="002A4CB7" w:rsidP="00010B98">
      <w:pPr>
        <w:pStyle w:val="BodyText"/>
        <w:rPr>
          <w:szCs w:val="22"/>
        </w:rPr>
      </w:pPr>
      <w:r w:rsidRPr="00010B98">
        <w:rPr>
          <w:szCs w:val="22"/>
        </w:rPr>
        <w:t>Agreed Liaison Person:</w:t>
      </w:r>
    </w:p>
    <w:p w:rsidR="002A4CB7" w:rsidRPr="00010B98" w:rsidRDefault="00FA44A2" w:rsidP="00010B98">
      <w:pPr>
        <w:pStyle w:val="BodyText"/>
        <w:rPr>
          <w:szCs w:val="22"/>
        </w:rPr>
      </w:pPr>
      <w:r w:rsidRPr="00010B98">
        <w:rPr>
          <w:szCs w:val="22"/>
        </w:rPr>
        <w:t>Contact Number</w:t>
      </w:r>
      <w:r w:rsidR="002A4CB7" w:rsidRPr="00010B98">
        <w:rPr>
          <w:szCs w:val="22"/>
        </w:rPr>
        <w:t>:</w:t>
      </w:r>
    </w:p>
    <w:p w:rsidR="002A4CB7" w:rsidRPr="00010B98" w:rsidRDefault="002A4CB7" w:rsidP="00010B98">
      <w:pPr>
        <w:pStyle w:val="BodyText"/>
        <w:rPr>
          <w:szCs w:val="22"/>
        </w:rPr>
      </w:pPr>
      <w:r w:rsidRPr="00010B98">
        <w:rPr>
          <w:szCs w:val="22"/>
        </w:rPr>
        <w:t>Email:</w:t>
      </w:r>
      <w:r w:rsidR="00C16188">
        <w:rPr>
          <w:szCs w:val="22"/>
        </w:rPr>
        <w:br/>
      </w:r>
    </w:p>
    <w:p w:rsidR="002A4CB7" w:rsidRPr="00010B98" w:rsidRDefault="002A4CB7" w:rsidP="00010B98">
      <w:pPr>
        <w:pStyle w:val="BodyText"/>
        <w:rPr>
          <w:szCs w:val="22"/>
        </w:rPr>
      </w:pPr>
    </w:p>
    <w:p w:rsidR="002A4CB7" w:rsidRPr="00010B98" w:rsidRDefault="002A4CB7" w:rsidP="00010B98">
      <w:pPr>
        <w:pStyle w:val="BodyText"/>
        <w:pBdr>
          <w:top w:val="single" w:sz="4" w:space="1" w:color="auto"/>
        </w:pBdr>
        <w:rPr>
          <w:szCs w:val="22"/>
        </w:rPr>
      </w:pPr>
    </w:p>
    <w:p w:rsidR="006E69B4" w:rsidRPr="00010B98" w:rsidRDefault="006E69B4" w:rsidP="00010B98">
      <w:pPr>
        <w:pStyle w:val="BodyText"/>
        <w:pBdr>
          <w:top w:val="single" w:sz="4" w:space="1" w:color="auto"/>
        </w:pBdr>
        <w:rPr>
          <w:szCs w:val="22"/>
        </w:rPr>
      </w:pPr>
      <w:r w:rsidRPr="00010B98">
        <w:rPr>
          <w:szCs w:val="22"/>
        </w:rPr>
        <w:t>Dear X,</w:t>
      </w:r>
    </w:p>
    <w:p w:rsidR="006E69B4" w:rsidRPr="00010B98" w:rsidRDefault="006E69B4" w:rsidP="00010B98">
      <w:pPr>
        <w:pStyle w:val="BodyText"/>
        <w:pBdr>
          <w:top w:val="single" w:sz="4" w:space="1" w:color="auto"/>
        </w:pBdr>
        <w:rPr>
          <w:szCs w:val="22"/>
        </w:rPr>
      </w:pPr>
    </w:p>
    <w:p w:rsidR="002A4CB7" w:rsidRPr="00010B98" w:rsidRDefault="006E69B4" w:rsidP="00010B98">
      <w:pPr>
        <w:pStyle w:val="BodyText"/>
        <w:pBdr>
          <w:top w:val="single" w:sz="4" w:space="1" w:color="auto"/>
        </w:pBdr>
        <w:rPr>
          <w:szCs w:val="22"/>
        </w:rPr>
      </w:pPr>
      <w:r w:rsidRPr="00010B98">
        <w:rPr>
          <w:szCs w:val="22"/>
        </w:rPr>
        <w:t>As discussed at our initial meeting, please review the following information outlining the s</w:t>
      </w:r>
      <w:r w:rsidR="002A4CB7" w:rsidRPr="00010B98">
        <w:rPr>
          <w:szCs w:val="22"/>
        </w:rPr>
        <w:t>cope of work</w:t>
      </w:r>
      <w:r w:rsidRPr="00010B98">
        <w:rPr>
          <w:szCs w:val="22"/>
        </w:rPr>
        <w:t xml:space="preserve"> agreed upon.</w:t>
      </w:r>
    </w:p>
    <w:p w:rsidR="002A4CB7" w:rsidRPr="00C16188" w:rsidRDefault="002A4CB7" w:rsidP="00010B98">
      <w:pPr>
        <w:pStyle w:val="BodyText"/>
        <w:pBdr>
          <w:top w:val="single" w:sz="4" w:space="1" w:color="auto"/>
        </w:pBdr>
        <w:rPr>
          <w:color w:val="004990"/>
          <w:szCs w:val="22"/>
        </w:rPr>
      </w:pPr>
    </w:p>
    <w:p w:rsidR="00722B85" w:rsidRPr="00C16188" w:rsidRDefault="002A4CB7" w:rsidP="00010B98">
      <w:pPr>
        <w:pStyle w:val="Heading1"/>
        <w:rPr>
          <w:color w:val="004990"/>
          <w:sz w:val="28"/>
          <w:szCs w:val="28"/>
          <w:u w:val="none"/>
        </w:rPr>
      </w:pPr>
      <w:r w:rsidRPr="00C16188">
        <w:rPr>
          <w:color w:val="004990"/>
          <w:sz w:val="28"/>
          <w:szCs w:val="28"/>
          <w:u w:val="none"/>
        </w:rPr>
        <w:t>“</w:t>
      </w:r>
      <w:r w:rsidR="008E422A" w:rsidRPr="00C16188">
        <w:rPr>
          <w:color w:val="004990"/>
          <w:sz w:val="28"/>
          <w:szCs w:val="28"/>
          <w:u w:val="none"/>
        </w:rPr>
        <w:t xml:space="preserve">My </w:t>
      </w:r>
      <w:r w:rsidR="006E69B4" w:rsidRPr="00C16188">
        <w:rPr>
          <w:color w:val="004990"/>
          <w:sz w:val="28"/>
          <w:szCs w:val="28"/>
          <w:u w:val="none"/>
        </w:rPr>
        <w:t xml:space="preserve">Bookkeeping </w:t>
      </w:r>
      <w:r w:rsidR="00E04BA1" w:rsidRPr="00C16188">
        <w:rPr>
          <w:color w:val="004990"/>
          <w:sz w:val="28"/>
          <w:szCs w:val="28"/>
          <w:u w:val="none"/>
        </w:rPr>
        <w:t>Business”</w:t>
      </w:r>
      <w:r w:rsidR="008E422A" w:rsidRPr="00C16188">
        <w:rPr>
          <w:color w:val="004990"/>
          <w:sz w:val="28"/>
          <w:szCs w:val="28"/>
          <w:u w:val="none"/>
        </w:rPr>
        <w:t xml:space="preserve"> Responsibilities</w:t>
      </w:r>
    </w:p>
    <w:p w:rsidR="00B26739" w:rsidRPr="00010B98" w:rsidRDefault="00B26739" w:rsidP="00010B98">
      <w:pPr>
        <w:rPr>
          <w:szCs w:val="22"/>
        </w:rPr>
      </w:pPr>
    </w:p>
    <w:p w:rsidR="006E6321" w:rsidRPr="00010B98" w:rsidRDefault="00E04BA1" w:rsidP="00010B98">
      <w:pPr>
        <w:rPr>
          <w:szCs w:val="22"/>
        </w:rPr>
      </w:pPr>
      <w:r>
        <w:rPr>
          <w:szCs w:val="22"/>
        </w:rPr>
        <w:t>The b</w:t>
      </w:r>
      <w:r w:rsidR="006E6321" w:rsidRPr="00010B98">
        <w:rPr>
          <w:szCs w:val="22"/>
        </w:rPr>
        <w:t xml:space="preserve">ookkeeping services we provide </w:t>
      </w:r>
      <w:r>
        <w:rPr>
          <w:szCs w:val="22"/>
        </w:rPr>
        <w:t xml:space="preserve">to you will be performed by us </w:t>
      </w:r>
      <w:r w:rsidR="006E6321" w:rsidRPr="00010B98">
        <w:rPr>
          <w:szCs w:val="22"/>
        </w:rPr>
        <w:t xml:space="preserve">at your office / at our office / a combination of at </w:t>
      </w:r>
      <w:r>
        <w:rPr>
          <w:szCs w:val="22"/>
        </w:rPr>
        <w:t>your business and also remotely</w:t>
      </w:r>
      <w:r w:rsidR="006E6321" w:rsidRPr="00010B98">
        <w:rPr>
          <w:szCs w:val="22"/>
        </w:rPr>
        <w:t>.</w:t>
      </w:r>
    </w:p>
    <w:p w:rsidR="006E6321" w:rsidRPr="00010B98" w:rsidRDefault="006E6321" w:rsidP="00010B98">
      <w:pPr>
        <w:rPr>
          <w:szCs w:val="22"/>
        </w:rPr>
      </w:pPr>
    </w:p>
    <w:p w:rsidR="006E6321" w:rsidRPr="00010B98" w:rsidRDefault="006E6321" w:rsidP="00010B98">
      <w:pPr>
        <w:rPr>
          <w:szCs w:val="22"/>
        </w:rPr>
      </w:pPr>
      <w:r w:rsidRPr="00010B98">
        <w:rPr>
          <w:szCs w:val="22"/>
        </w:rPr>
        <w:t>We wil</w:t>
      </w:r>
      <w:r w:rsidR="00E04BA1">
        <w:rPr>
          <w:szCs w:val="22"/>
        </w:rPr>
        <w:t>l be provided with / establish</w:t>
      </w:r>
      <w:r w:rsidRPr="00010B98">
        <w:rPr>
          <w:szCs w:val="22"/>
        </w:rPr>
        <w:t xml:space="preserve"> specific user access to your software and systems to enable our processing and the identification of the work performed.</w:t>
      </w:r>
    </w:p>
    <w:p w:rsidR="006E6321" w:rsidRPr="00010B98" w:rsidRDefault="006E6321" w:rsidP="00010B98">
      <w:pPr>
        <w:rPr>
          <w:szCs w:val="22"/>
        </w:rPr>
      </w:pPr>
    </w:p>
    <w:p w:rsidR="00B26739" w:rsidRPr="00010B98" w:rsidRDefault="006E6321" w:rsidP="00010B98">
      <w:pPr>
        <w:rPr>
          <w:szCs w:val="22"/>
        </w:rPr>
      </w:pPr>
      <w:r w:rsidRPr="00010B98">
        <w:rPr>
          <w:szCs w:val="22"/>
        </w:rPr>
        <w:t>We detail below our understanding of the services that we are required to perform for you.</w:t>
      </w:r>
    </w:p>
    <w:p w:rsidR="00B26739" w:rsidRPr="00010B98" w:rsidRDefault="00B26739" w:rsidP="00010B98">
      <w:pPr>
        <w:rPr>
          <w:szCs w:val="22"/>
        </w:rPr>
      </w:pPr>
    </w:p>
    <w:p w:rsidR="002A4CB7" w:rsidRPr="00010B98" w:rsidRDefault="003B5248" w:rsidP="00010B98">
      <w:pPr>
        <w:pStyle w:val="ListParagraph"/>
        <w:numPr>
          <w:ilvl w:val="0"/>
          <w:numId w:val="22"/>
        </w:numPr>
        <w:rPr>
          <w:b/>
          <w:szCs w:val="22"/>
        </w:rPr>
      </w:pPr>
      <w:r w:rsidRPr="00010B98">
        <w:rPr>
          <w:b/>
          <w:szCs w:val="22"/>
        </w:rPr>
        <w:t>Bookkeeping S</w:t>
      </w:r>
      <w:r w:rsidR="002A4CB7" w:rsidRPr="00010B98">
        <w:rPr>
          <w:b/>
          <w:szCs w:val="22"/>
        </w:rPr>
        <w:t>ervices</w:t>
      </w:r>
    </w:p>
    <w:p w:rsidR="00722B85" w:rsidRPr="00010B98" w:rsidRDefault="00722B85" w:rsidP="00010B98">
      <w:pPr>
        <w:numPr>
          <w:ilvl w:val="0"/>
          <w:numId w:val="21"/>
        </w:numPr>
        <w:rPr>
          <w:b/>
          <w:bCs/>
          <w:szCs w:val="22"/>
          <w:u w:val="single"/>
        </w:rPr>
      </w:pPr>
      <w:r w:rsidRPr="00010B98">
        <w:rPr>
          <w:szCs w:val="22"/>
        </w:rPr>
        <w:t xml:space="preserve">Entering </w:t>
      </w:r>
      <w:r w:rsidR="00E04BA1">
        <w:rPr>
          <w:szCs w:val="22"/>
        </w:rPr>
        <w:t>and/or verifying the entry</w:t>
      </w:r>
      <w:r w:rsidR="006E6321" w:rsidRPr="00010B98">
        <w:rPr>
          <w:szCs w:val="22"/>
        </w:rPr>
        <w:t xml:space="preserve"> </w:t>
      </w:r>
      <w:r w:rsidRPr="00010B98">
        <w:rPr>
          <w:szCs w:val="22"/>
        </w:rPr>
        <w:t xml:space="preserve">of </w:t>
      </w:r>
      <w:r w:rsidR="00E04BA1">
        <w:rPr>
          <w:szCs w:val="22"/>
        </w:rPr>
        <w:t>customer and s</w:t>
      </w:r>
      <w:r w:rsidR="009520F7" w:rsidRPr="00010B98">
        <w:rPr>
          <w:szCs w:val="22"/>
        </w:rPr>
        <w:t>upplier</w:t>
      </w:r>
      <w:r w:rsidRPr="00010B98">
        <w:rPr>
          <w:szCs w:val="22"/>
        </w:rPr>
        <w:t xml:space="preserve"> invoices into </w:t>
      </w:r>
      <w:r w:rsidR="00F559F1" w:rsidRPr="00010B98">
        <w:rPr>
          <w:szCs w:val="22"/>
        </w:rPr>
        <w:t>accounting software</w:t>
      </w:r>
    </w:p>
    <w:p w:rsidR="00722B85" w:rsidRPr="00010B98" w:rsidRDefault="00722B85" w:rsidP="00010B98">
      <w:pPr>
        <w:numPr>
          <w:ilvl w:val="0"/>
          <w:numId w:val="21"/>
        </w:numPr>
        <w:rPr>
          <w:b/>
          <w:bCs/>
          <w:szCs w:val="22"/>
          <w:u w:val="single"/>
        </w:rPr>
      </w:pPr>
      <w:r w:rsidRPr="00010B98">
        <w:rPr>
          <w:szCs w:val="22"/>
        </w:rPr>
        <w:t xml:space="preserve">Entering </w:t>
      </w:r>
      <w:r w:rsidR="00E04BA1">
        <w:rPr>
          <w:szCs w:val="22"/>
        </w:rPr>
        <w:t>and/or verifying the entry</w:t>
      </w:r>
      <w:r w:rsidR="006E6321" w:rsidRPr="00010B98">
        <w:rPr>
          <w:szCs w:val="22"/>
        </w:rPr>
        <w:t xml:space="preserve"> </w:t>
      </w:r>
      <w:r w:rsidRPr="00010B98">
        <w:rPr>
          <w:szCs w:val="22"/>
        </w:rPr>
        <w:t xml:space="preserve">of </w:t>
      </w:r>
      <w:r w:rsidR="009520F7" w:rsidRPr="00010B98">
        <w:rPr>
          <w:szCs w:val="22"/>
        </w:rPr>
        <w:t>payments and receipts from bank</w:t>
      </w:r>
    </w:p>
    <w:p w:rsidR="004561E9" w:rsidRPr="00010B98" w:rsidRDefault="00E04BA1" w:rsidP="00010B98">
      <w:pPr>
        <w:numPr>
          <w:ilvl w:val="0"/>
          <w:numId w:val="21"/>
        </w:numPr>
        <w:rPr>
          <w:b/>
          <w:bCs/>
          <w:szCs w:val="22"/>
          <w:u w:val="single"/>
        </w:rPr>
      </w:pPr>
      <w:r>
        <w:rPr>
          <w:szCs w:val="22"/>
        </w:rPr>
        <w:t>Emailing / communicating</w:t>
      </w:r>
      <w:r w:rsidR="004561E9" w:rsidRPr="00010B98">
        <w:rPr>
          <w:szCs w:val="22"/>
        </w:rPr>
        <w:t xml:space="preserve"> any queries related to the accounts for the period</w:t>
      </w:r>
    </w:p>
    <w:p w:rsidR="006A1A59" w:rsidRPr="00010B98" w:rsidRDefault="006A1A59" w:rsidP="00010B98">
      <w:pPr>
        <w:numPr>
          <w:ilvl w:val="0"/>
          <w:numId w:val="21"/>
        </w:numPr>
        <w:rPr>
          <w:b/>
          <w:bCs/>
          <w:szCs w:val="22"/>
          <w:u w:val="single"/>
        </w:rPr>
      </w:pPr>
      <w:r w:rsidRPr="00010B98">
        <w:rPr>
          <w:szCs w:val="22"/>
        </w:rPr>
        <w:t>Ensuring the correct integration of different business sys</w:t>
      </w:r>
      <w:r w:rsidR="00010B98" w:rsidRPr="00010B98">
        <w:rPr>
          <w:szCs w:val="22"/>
        </w:rPr>
        <w:t>tems into the accounting record</w:t>
      </w:r>
      <w:r w:rsidR="00A664FC">
        <w:rPr>
          <w:szCs w:val="22"/>
        </w:rPr>
        <w:t>, (for example point-of-sales systems or add-on solutions)</w:t>
      </w:r>
    </w:p>
    <w:p w:rsidR="003F467A" w:rsidRPr="00010B98" w:rsidRDefault="00E04BA1" w:rsidP="00010B98">
      <w:pPr>
        <w:numPr>
          <w:ilvl w:val="0"/>
          <w:numId w:val="21"/>
        </w:numPr>
        <w:rPr>
          <w:b/>
          <w:bCs/>
          <w:szCs w:val="22"/>
          <w:u w:val="single"/>
        </w:rPr>
      </w:pPr>
      <w:r>
        <w:rPr>
          <w:szCs w:val="22"/>
        </w:rPr>
        <w:t>R</w:t>
      </w:r>
      <w:r w:rsidRPr="00010B98">
        <w:rPr>
          <w:szCs w:val="22"/>
        </w:rPr>
        <w:t>econciliation</w:t>
      </w:r>
      <w:r>
        <w:rPr>
          <w:szCs w:val="22"/>
        </w:rPr>
        <w:t xml:space="preserve"> and/or verification of the</w:t>
      </w:r>
      <w:r w:rsidR="00563886" w:rsidRPr="00010B98">
        <w:rPr>
          <w:szCs w:val="22"/>
        </w:rPr>
        <w:t xml:space="preserve"> </w:t>
      </w:r>
      <w:r w:rsidR="00F559F1" w:rsidRPr="00010B98">
        <w:rPr>
          <w:szCs w:val="22"/>
        </w:rPr>
        <w:t>of all bank</w:t>
      </w:r>
      <w:r w:rsidR="006E69B4" w:rsidRPr="00010B98">
        <w:rPr>
          <w:szCs w:val="22"/>
        </w:rPr>
        <w:t>, loan</w:t>
      </w:r>
      <w:r w:rsidR="00F559F1" w:rsidRPr="00010B98">
        <w:rPr>
          <w:szCs w:val="22"/>
        </w:rPr>
        <w:t xml:space="preserve"> and credit card a</w:t>
      </w:r>
      <w:r w:rsidR="003F467A" w:rsidRPr="00010B98">
        <w:rPr>
          <w:szCs w:val="22"/>
        </w:rPr>
        <w:t>ccounts</w:t>
      </w:r>
    </w:p>
    <w:p w:rsidR="00722B85" w:rsidRPr="00010B98" w:rsidRDefault="009520F7" w:rsidP="00010B98">
      <w:pPr>
        <w:numPr>
          <w:ilvl w:val="0"/>
          <w:numId w:val="21"/>
        </w:numPr>
        <w:rPr>
          <w:b/>
          <w:bCs/>
          <w:szCs w:val="22"/>
          <w:u w:val="single"/>
        </w:rPr>
      </w:pPr>
      <w:r w:rsidRPr="00010B98">
        <w:rPr>
          <w:szCs w:val="22"/>
        </w:rPr>
        <w:t xml:space="preserve">Reporting </w:t>
      </w:r>
      <w:r w:rsidR="00722B85" w:rsidRPr="00010B98">
        <w:rPr>
          <w:szCs w:val="22"/>
        </w:rPr>
        <w:t>Balance Sheet</w:t>
      </w:r>
      <w:r w:rsidR="00160534" w:rsidRPr="00010B98">
        <w:rPr>
          <w:bCs/>
          <w:szCs w:val="22"/>
        </w:rPr>
        <w:t xml:space="preserve">, </w:t>
      </w:r>
      <w:r w:rsidR="00722B85" w:rsidRPr="00010B98">
        <w:rPr>
          <w:szCs w:val="22"/>
        </w:rPr>
        <w:t>Profit and Loss</w:t>
      </w:r>
      <w:r w:rsidR="00160534" w:rsidRPr="00010B98">
        <w:rPr>
          <w:szCs w:val="22"/>
        </w:rPr>
        <w:t>, other reports</w:t>
      </w:r>
      <w:r w:rsidR="00E04BA1">
        <w:rPr>
          <w:szCs w:val="22"/>
        </w:rPr>
        <w:t xml:space="preserve"> as required</w:t>
      </w:r>
    </w:p>
    <w:p w:rsidR="00B26739" w:rsidRPr="00010B98" w:rsidRDefault="00A664FC" w:rsidP="00010B98">
      <w:pPr>
        <w:numPr>
          <w:ilvl w:val="0"/>
          <w:numId w:val="21"/>
        </w:numPr>
        <w:rPr>
          <w:b/>
          <w:bCs/>
          <w:szCs w:val="22"/>
          <w:u w:val="single"/>
        </w:rPr>
      </w:pPr>
      <w:r>
        <w:rPr>
          <w:szCs w:val="22"/>
        </w:rPr>
        <w:t>Reporting outstanding debtors and creditors (i</w:t>
      </w:r>
      <w:r w:rsidR="00722B85" w:rsidRPr="00010B98">
        <w:rPr>
          <w:szCs w:val="22"/>
        </w:rPr>
        <w:t>f applicable)</w:t>
      </w:r>
      <w:r w:rsidR="00C16188">
        <w:rPr>
          <w:szCs w:val="22"/>
        </w:rPr>
        <w:br/>
      </w:r>
      <w:r w:rsidR="00C16188">
        <w:rPr>
          <w:szCs w:val="22"/>
        </w:rPr>
        <w:br/>
      </w:r>
    </w:p>
    <w:p w:rsidR="006A1A59" w:rsidRPr="00010B98" w:rsidRDefault="006A1A59" w:rsidP="00010B98">
      <w:pPr>
        <w:ind w:left="1080"/>
        <w:rPr>
          <w:b/>
          <w:bCs/>
          <w:szCs w:val="22"/>
          <w:u w:val="single"/>
        </w:rPr>
      </w:pPr>
    </w:p>
    <w:p w:rsidR="002A4CB7" w:rsidRPr="00010B98" w:rsidRDefault="002A4CB7" w:rsidP="00010B98">
      <w:pPr>
        <w:pStyle w:val="ListParagraph"/>
        <w:numPr>
          <w:ilvl w:val="0"/>
          <w:numId w:val="22"/>
        </w:numPr>
        <w:rPr>
          <w:b/>
          <w:bCs/>
          <w:szCs w:val="22"/>
        </w:rPr>
      </w:pPr>
      <w:r w:rsidRPr="00010B98">
        <w:rPr>
          <w:b/>
          <w:bCs/>
          <w:szCs w:val="22"/>
        </w:rPr>
        <w:lastRenderedPageBreak/>
        <w:t>Payroll</w:t>
      </w:r>
    </w:p>
    <w:p w:rsidR="00B26739" w:rsidRPr="00010B98" w:rsidRDefault="00F7502B" w:rsidP="00010B98">
      <w:pPr>
        <w:pStyle w:val="ListParagraph"/>
        <w:numPr>
          <w:ilvl w:val="0"/>
          <w:numId w:val="21"/>
        </w:numPr>
        <w:rPr>
          <w:b/>
          <w:bCs/>
          <w:szCs w:val="22"/>
        </w:rPr>
      </w:pPr>
      <w:r w:rsidRPr="00010B98">
        <w:rPr>
          <w:bCs/>
          <w:szCs w:val="22"/>
        </w:rPr>
        <w:t>Setup employees in payroll system</w:t>
      </w:r>
    </w:p>
    <w:p w:rsidR="00B26739" w:rsidRPr="00010B98" w:rsidRDefault="00B9191B" w:rsidP="00010B98">
      <w:pPr>
        <w:pStyle w:val="ListParagraph"/>
        <w:numPr>
          <w:ilvl w:val="0"/>
          <w:numId w:val="21"/>
        </w:numPr>
        <w:rPr>
          <w:b/>
          <w:bCs/>
          <w:szCs w:val="22"/>
        </w:rPr>
      </w:pPr>
      <w:r w:rsidRPr="00010B98">
        <w:rPr>
          <w:bCs/>
          <w:szCs w:val="22"/>
        </w:rPr>
        <w:t xml:space="preserve">Prepare payroll </w:t>
      </w:r>
      <w:r w:rsidR="006E69B4" w:rsidRPr="00010B98">
        <w:rPr>
          <w:bCs/>
          <w:szCs w:val="22"/>
        </w:rPr>
        <w:t>weekly/fortnightly/monthly</w:t>
      </w:r>
    </w:p>
    <w:p w:rsidR="00B9191B" w:rsidRPr="00010B98" w:rsidRDefault="006E69B4" w:rsidP="00010B98">
      <w:pPr>
        <w:pStyle w:val="ListParagraph"/>
        <w:numPr>
          <w:ilvl w:val="0"/>
          <w:numId w:val="21"/>
        </w:numPr>
        <w:rPr>
          <w:b/>
          <w:bCs/>
          <w:szCs w:val="22"/>
        </w:rPr>
      </w:pPr>
      <w:r w:rsidRPr="00010B98">
        <w:rPr>
          <w:bCs/>
          <w:szCs w:val="22"/>
        </w:rPr>
        <w:t>Monitor e</w:t>
      </w:r>
      <w:r w:rsidR="00B9191B" w:rsidRPr="00010B98">
        <w:rPr>
          <w:bCs/>
          <w:szCs w:val="22"/>
        </w:rPr>
        <w:t>mployee entitlements</w:t>
      </w:r>
    </w:p>
    <w:p w:rsidR="00BD2AF0" w:rsidRPr="00010B98" w:rsidRDefault="006E69B4" w:rsidP="00010B98">
      <w:pPr>
        <w:pStyle w:val="ListParagraph"/>
        <w:numPr>
          <w:ilvl w:val="0"/>
          <w:numId w:val="21"/>
        </w:numPr>
        <w:rPr>
          <w:b/>
          <w:bCs/>
          <w:szCs w:val="22"/>
        </w:rPr>
      </w:pPr>
      <w:r w:rsidRPr="00010B98">
        <w:rPr>
          <w:bCs/>
          <w:szCs w:val="22"/>
        </w:rPr>
        <w:t>Lodge Tax File Number d</w:t>
      </w:r>
      <w:r w:rsidR="00BD2AF0" w:rsidRPr="00010B98">
        <w:rPr>
          <w:bCs/>
          <w:szCs w:val="22"/>
        </w:rPr>
        <w:t>eclarations</w:t>
      </w:r>
    </w:p>
    <w:p w:rsidR="00B26739" w:rsidRPr="00010B98" w:rsidRDefault="006E69B4" w:rsidP="00010B98">
      <w:pPr>
        <w:pStyle w:val="ListParagraph"/>
        <w:numPr>
          <w:ilvl w:val="0"/>
          <w:numId w:val="21"/>
        </w:numPr>
        <w:rPr>
          <w:b/>
          <w:bCs/>
          <w:szCs w:val="22"/>
        </w:rPr>
      </w:pPr>
      <w:r w:rsidRPr="00010B98">
        <w:rPr>
          <w:bCs/>
          <w:szCs w:val="22"/>
        </w:rPr>
        <w:t>Review, advise and lodge</w:t>
      </w:r>
      <w:r w:rsidR="00B26739" w:rsidRPr="00010B98">
        <w:rPr>
          <w:bCs/>
          <w:szCs w:val="22"/>
        </w:rPr>
        <w:t xml:space="preserve"> PAYG</w:t>
      </w:r>
      <w:r w:rsidRPr="00010B98">
        <w:rPr>
          <w:bCs/>
          <w:szCs w:val="22"/>
        </w:rPr>
        <w:t xml:space="preserve"> Withholding</w:t>
      </w:r>
      <w:r w:rsidR="00B26739" w:rsidRPr="00010B98">
        <w:rPr>
          <w:bCs/>
          <w:szCs w:val="22"/>
        </w:rPr>
        <w:t xml:space="preserve"> and Superannuation</w:t>
      </w:r>
    </w:p>
    <w:p w:rsidR="00B26739" w:rsidRPr="00010B98" w:rsidRDefault="00B26739" w:rsidP="00010B98">
      <w:pPr>
        <w:pStyle w:val="ListParagraph"/>
        <w:numPr>
          <w:ilvl w:val="0"/>
          <w:numId w:val="21"/>
        </w:numPr>
        <w:rPr>
          <w:b/>
          <w:bCs/>
          <w:szCs w:val="22"/>
        </w:rPr>
      </w:pPr>
      <w:r w:rsidRPr="00010B98">
        <w:rPr>
          <w:bCs/>
          <w:szCs w:val="22"/>
        </w:rPr>
        <w:t>Reconcile E</w:t>
      </w:r>
      <w:r w:rsidR="006E69B4" w:rsidRPr="00010B98">
        <w:rPr>
          <w:bCs/>
          <w:szCs w:val="22"/>
        </w:rPr>
        <w:t xml:space="preserve">nd of </w:t>
      </w:r>
      <w:r w:rsidRPr="00010B98">
        <w:rPr>
          <w:bCs/>
          <w:szCs w:val="22"/>
        </w:rPr>
        <w:t>Y</w:t>
      </w:r>
      <w:r w:rsidR="006E69B4" w:rsidRPr="00010B98">
        <w:rPr>
          <w:bCs/>
          <w:szCs w:val="22"/>
        </w:rPr>
        <w:t>ear</w:t>
      </w:r>
      <w:r w:rsidRPr="00010B98">
        <w:rPr>
          <w:bCs/>
          <w:szCs w:val="22"/>
        </w:rPr>
        <w:t xml:space="preserve"> wages</w:t>
      </w:r>
    </w:p>
    <w:p w:rsidR="00B26739" w:rsidRPr="00010B98" w:rsidRDefault="00B26739" w:rsidP="00010B98">
      <w:pPr>
        <w:pStyle w:val="ListParagraph"/>
        <w:numPr>
          <w:ilvl w:val="0"/>
          <w:numId w:val="21"/>
        </w:numPr>
        <w:rPr>
          <w:b/>
          <w:bCs/>
          <w:szCs w:val="22"/>
        </w:rPr>
      </w:pPr>
      <w:r w:rsidRPr="00010B98">
        <w:rPr>
          <w:bCs/>
          <w:szCs w:val="22"/>
        </w:rPr>
        <w:t>Report, lodge and send employee payment summaries</w:t>
      </w:r>
    </w:p>
    <w:p w:rsidR="00B26739" w:rsidRPr="00010B98" w:rsidRDefault="00CC77C8" w:rsidP="00010B98">
      <w:pPr>
        <w:pStyle w:val="ListParagraph"/>
        <w:numPr>
          <w:ilvl w:val="0"/>
          <w:numId w:val="21"/>
        </w:numPr>
        <w:rPr>
          <w:b/>
          <w:bCs/>
          <w:szCs w:val="22"/>
        </w:rPr>
      </w:pPr>
      <w:r w:rsidRPr="00010B98">
        <w:rPr>
          <w:bCs/>
          <w:szCs w:val="22"/>
        </w:rPr>
        <w:t>Roll over payroll year if applicable</w:t>
      </w:r>
    </w:p>
    <w:p w:rsidR="006A1A59" w:rsidRPr="00010B98" w:rsidRDefault="006A1A59" w:rsidP="00010B98">
      <w:pPr>
        <w:pStyle w:val="ListParagraph"/>
        <w:ind w:left="1080"/>
        <w:rPr>
          <w:b/>
          <w:bCs/>
          <w:szCs w:val="22"/>
        </w:rPr>
      </w:pPr>
    </w:p>
    <w:p w:rsidR="00B26739" w:rsidRPr="00010B98" w:rsidRDefault="00B26739" w:rsidP="00010B98">
      <w:pPr>
        <w:pStyle w:val="ListParagraph"/>
        <w:numPr>
          <w:ilvl w:val="0"/>
          <w:numId w:val="22"/>
        </w:numPr>
        <w:rPr>
          <w:b/>
          <w:bCs/>
          <w:szCs w:val="22"/>
        </w:rPr>
      </w:pPr>
      <w:r w:rsidRPr="00010B98">
        <w:rPr>
          <w:b/>
          <w:bCs/>
          <w:szCs w:val="22"/>
        </w:rPr>
        <w:t>BAS Services</w:t>
      </w:r>
    </w:p>
    <w:p w:rsidR="00B26739" w:rsidRPr="00010B98" w:rsidRDefault="00CC77C8" w:rsidP="00010B98">
      <w:pPr>
        <w:numPr>
          <w:ilvl w:val="0"/>
          <w:numId w:val="21"/>
        </w:numPr>
        <w:rPr>
          <w:b/>
          <w:bCs/>
          <w:szCs w:val="22"/>
          <w:u w:val="single"/>
        </w:rPr>
      </w:pPr>
      <w:r w:rsidRPr="00010B98">
        <w:rPr>
          <w:szCs w:val="22"/>
        </w:rPr>
        <w:t xml:space="preserve">Review and report on </w:t>
      </w:r>
      <w:r w:rsidR="00B26739" w:rsidRPr="00010B98">
        <w:rPr>
          <w:szCs w:val="22"/>
        </w:rPr>
        <w:t>monthly/quarterly BAS</w:t>
      </w:r>
    </w:p>
    <w:p w:rsidR="00722B85" w:rsidRPr="00010B98" w:rsidRDefault="00B26739" w:rsidP="00010B98">
      <w:pPr>
        <w:numPr>
          <w:ilvl w:val="0"/>
          <w:numId w:val="21"/>
        </w:numPr>
        <w:rPr>
          <w:b/>
          <w:bCs/>
          <w:szCs w:val="22"/>
          <w:u w:val="single"/>
        </w:rPr>
      </w:pPr>
      <w:r w:rsidRPr="00010B98">
        <w:rPr>
          <w:szCs w:val="22"/>
        </w:rPr>
        <w:t>Ema</w:t>
      </w:r>
      <w:r w:rsidR="00CC77C8" w:rsidRPr="00010B98">
        <w:rPr>
          <w:szCs w:val="22"/>
        </w:rPr>
        <w:t>il reports and declarations to “name of r</w:t>
      </w:r>
      <w:r w:rsidRPr="00010B98">
        <w:rPr>
          <w:szCs w:val="22"/>
        </w:rPr>
        <w:t>elevant person</w:t>
      </w:r>
      <w:r w:rsidR="00CC77C8" w:rsidRPr="00010B98">
        <w:rPr>
          <w:szCs w:val="22"/>
        </w:rPr>
        <w:t>”</w:t>
      </w:r>
    </w:p>
    <w:p w:rsidR="004561E9" w:rsidRPr="00010B98" w:rsidRDefault="00B26739" w:rsidP="00010B98">
      <w:pPr>
        <w:numPr>
          <w:ilvl w:val="0"/>
          <w:numId w:val="21"/>
        </w:numPr>
        <w:rPr>
          <w:szCs w:val="22"/>
        </w:rPr>
      </w:pPr>
      <w:r w:rsidRPr="00010B98">
        <w:rPr>
          <w:szCs w:val="22"/>
        </w:rPr>
        <w:t>Lodgement of BAS upon recei</w:t>
      </w:r>
      <w:r w:rsidR="00CC77C8" w:rsidRPr="00010B98">
        <w:rPr>
          <w:szCs w:val="22"/>
        </w:rPr>
        <w:t>pt of authority from “name of relevant p</w:t>
      </w:r>
      <w:r w:rsidRPr="00010B98">
        <w:rPr>
          <w:szCs w:val="22"/>
        </w:rPr>
        <w:t>erson”</w:t>
      </w:r>
    </w:p>
    <w:p w:rsidR="00B26739" w:rsidRPr="00010B98" w:rsidRDefault="00CC77C8" w:rsidP="00010B98">
      <w:pPr>
        <w:numPr>
          <w:ilvl w:val="0"/>
          <w:numId w:val="21"/>
        </w:numPr>
        <w:rPr>
          <w:szCs w:val="22"/>
        </w:rPr>
      </w:pPr>
      <w:r w:rsidRPr="00010B98">
        <w:rPr>
          <w:szCs w:val="22"/>
        </w:rPr>
        <w:t>Yearly GST r</w:t>
      </w:r>
      <w:r w:rsidR="00B26739" w:rsidRPr="00010B98">
        <w:rPr>
          <w:szCs w:val="22"/>
        </w:rPr>
        <w:t>econciliation and relevant BAS adjustments</w:t>
      </w:r>
    </w:p>
    <w:p w:rsidR="006A1A59" w:rsidRPr="00010B98" w:rsidRDefault="006A1A59" w:rsidP="00010B98">
      <w:pPr>
        <w:ind w:left="1080"/>
        <w:rPr>
          <w:szCs w:val="22"/>
        </w:rPr>
      </w:pPr>
    </w:p>
    <w:p w:rsidR="00B26739" w:rsidRPr="00010B98" w:rsidRDefault="00B26739" w:rsidP="00010B98">
      <w:pPr>
        <w:pStyle w:val="ListParagraph"/>
        <w:numPr>
          <w:ilvl w:val="0"/>
          <w:numId w:val="22"/>
        </w:numPr>
        <w:rPr>
          <w:b/>
          <w:bCs/>
          <w:szCs w:val="22"/>
        </w:rPr>
      </w:pPr>
      <w:r w:rsidRPr="00010B98">
        <w:rPr>
          <w:b/>
          <w:bCs/>
          <w:szCs w:val="22"/>
        </w:rPr>
        <w:t xml:space="preserve">EOY </w:t>
      </w:r>
    </w:p>
    <w:p w:rsidR="00B26739" w:rsidRPr="00010B98" w:rsidRDefault="00563886" w:rsidP="00010B98">
      <w:pPr>
        <w:numPr>
          <w:ilvl w:val="0"/>
          <w:numId w:val="21"/>
        </w:numPr>
        <w:rPr>
          <w:szCs w:val="22"/>
        </w:rPr>
      </w:pPr>
      <w:r w:rsidRPr="00010B98">
        <w:rPr>
          <w:szCs w:val="22"/>
        </w:rPr>
        <w:t>Review end of year reports</w:t>
      </w:r>
    </w:p>
    <w:p w:rsidR="00722B85" w:rsidRPr="00010B98" w:rsidRDefault="00722B85" w:rsidP="00010B98">
      <w:pPr>
        <w:numPr>
          <w:ilvl w:val="0"/>
          <w:numId w:val="21"/>
        </w:numPr>
        <w:rPr>
          <w:szCs w:val="22"/>
        </w:rPr>
      </w:pPr>
      <w:r w:rsidRPr="00010B98">
        <w:rPr>
          <w:szCs w:val="22"/>
        </w:rPr>
        <w:t>Provide accountant with information as required for year end</w:t>
      </w:r>
    </w:p>
    <w:p w:rsidR="00B26739" w:rsidRPr="00010B98" w:rsidRDefault="00563886" w:rsidP="00010B98">
      <w:pPr>
        <w:numPr>
          <w:ilvl w:val="0"/>
          <w:numId w:val="21"/>
        </w:numPr>
        <w:rPr>
          <w:szCs w:val="22"/>
        </w:rPr>
      </w:pPr>
      <w:r w:rsidRPr="00010B98">
        <w:rPr>
          <w:szCs w:val="22"/>
        </w:rPr>
        <w:t>Lia</w:t>
      </w:r>
      <w:r w:rsidR="00E04BA1">
        <w:rPr>
          <w:szCs w:val="22"/>
        </w:rPr>
        <w:t>ise with the a</w:t>
      </w:r>
      <w:r w:rsidRPr="00010B98">
        <w:rPr>
          <w:szCs w:val="22"/>
        </w:rPr>
        <w:t>ccountant as to any</w:t>
      </w:r>
      <w:r w:rsidR="00CC77C8" w:rsidRPr="00010B98">
        <w:rPr>
          <w:szCs w:val="22"/>
        </w:rPr>
        <w:t xml:space="preserve"> End of Year j</w:t>
      </w:r>
      <w:r w:rsidR="00B26739" w:rsidRPr="00010B98">
        <w:rPr>
          <w:szCs w:val="22"/>
        </w:rPr>
        <w:t xml:space="preserve">ournals </w:t>
      </w:r>
      <w:r w:rsidRPr="00010B98">
        <w:rPr>
          <w:szCs w:val="22"/>
        </w:rPr>
        <w:t>or adjustments</w:t>
      </w:r>
    </w:p>
    <w:p w:rsidR="00722B85" w:rsidRPr="00010B98" w:rsidRDefault="00563886" w:rsidP="00010B98">
      <w:pPr>
        <w:numPr>
          <w:ilvl w:val="0"/>
          <w:numId w:val="21"/>
        </w:numPr>
        <w:rPr>
          <w:szCs w:val="22"/>
        </w:rPr>
      </w:pPr>
      <w:r w:rsidRPr="00010B98">
        <w:rPr>
          <w:szCs w:val="22"/>
        </w:rPr>
        <w:t>Ensure e</w:t>
      </w:r>
      <w:r w:rsidR="00E04BA1">
        <w:rPr>
          <w:szCs w:val="22"/>
        </w:rPr>
        <w:t>ssential and required business r</w:t>
      </w:r>
      <w:r w:rsidRPr="00010B98">
        <w:rPr>
          <w:szCs w:val="22"/>
        </w:rPr>
        <w:t>ecords are maintained and stored for the financial year.</w:t>
      </w:r>
    </w:p>
    <w:p w:rsidR="00B26739" w:rsidRPr="00010B98" w:rsidRDefault="006A1A59" w:rsidP="00010B98">
      <w:pPr>
        <w:numPr>
          <w:ilvl w:val="0"/>
          <w:numId w:val="21"/>
        </w:numPr>
        <w:rPr>
          <w:szCs w:val="22"/>
        </w:rPr>
      </w:pPr>
      <w:r w:rsidRPr="00010B98">
        <w:rPr>
          <w:szCs w:val="22"/>
        </w:rPr>
        <w:t>If applicable</w:t>
      </w:r>
      <w:r w:rsidR="00E04BA1">
        <w:rPr>
          <w:szCs w:val="22"/>
        </w:rPr>
        <w:t>,</w:t>
      </w:r>
      <w:r w:rsidRPr="00010B98">
        <w:rPr>
          <w:szCs w:val="22"/>
        </w:rPr>
        <w:t xml:space="preserve"> </w:t>
      </w:r>
      <w:r w:rsidR="00E04BA1">
        <w:rPr>
          <w:szCs w:val="22"/>
        </w:rPr>
        <w:t>r</w:t>
      </w:r>
      <w:r w:rsidR="00B26739" w:rsidRPr="00010B98">
        <w:rPr>
          <w:szCs w:val="22"/>
        </w:rPr>
        <w:t>oll file over to new financial year</w:t>
      </w:r>
      <w:r w:rsidRPr="00010B98">
        <w:rPr>
          <w:szCs w:val="22"/>
        </w:rPr>
        <w:t>.</w:t>
      </w:r>
    </w:p>
    <w:p w:rsidR="006A1A59" w:rsidRPr="00010B98" w:rsidRDefault="006A1A59" w:rsidP="00010B98">
      <w:pPr>
        <w:ind w:left="1080"/>
        <w:rPr>
          <w:szCs w:val="22"/>
        </w:rPr>
      </w:pPr>
    </w:p>
    <w:p w:rsidR="00B26739" w:rsidRPr="00010B98" w:rsidRDefault="008830CF" w:rsidP="00010B98">
      <w:pPr>
        <w:pStyle w:val="ListParagraph"/>
        <w:numPr>
          <w:ilvl w:val="0"/>
          <w:numId w:val="22"/>
        </w:numPr>
        <w:rPr>
          <w:b/>
          <w:szCs w:val="22"/>
        </w:rPr>
      </w:pPr>
      <w:r w:rsidRPr="00010B98">
        <w:rPr>
          <w:b/>
          <w:szCs w:val="22"/>
        </w:rPr>
        <w:t>Other Services</w:t>
      </w:r>
    </w:p>
    <w:p w:rsidR="009D2F2F" w:rsidRPr="00010B98" w:rsidRDefault="009D2F2F" w:rsidP="00010B98">
      <w:pPr>
        <w:pStyle w:val="ListParagraph"/>
        <w:numPr>
          <w:ilvl w:val="0"/>
          <w:numId w:val="21"/>
        </w:numPr>
        <w:rPr>
          <w:b/>
          <w:bCs/>
          <w:szCs w:val="22"/>
        </w:rPr>
      </w:pPr>
      <w:r w:rsidRPr="00010B98">
        <w:rPr>
          <w:bCs/>
          <w:szCs w:val="22"/>
        </w:rPr>
        <w:t>Analysis and advice on Industry Award</w:t>
      </w:r>
    </w:p>
    <w:p w:rsidR="009D2F2F" w:rsidRPr="00010B98" w:rsidRDefault="008035C0" w:rsidP="00010B98">
      <w:pPr>
        <w:pStyle w:val="ListParagraph"/>
        <w:numPr>
          <w:ilvl w:val="0"/>
          <w:numId w:val="21"/>
        </w:numPr>
        <w:rPr>
          <w:b/>
          <w:bCs/>
          <w:szCs w:val="22"/>
        </w:rPr>
      </w:pPr>
      <w:r w:rsidRPr="00010B98">
        <w:rPr>
          <w:bCs/>
          <w:szCs w:val="22"/>
        </w:rPr>
        <w:t>Consulting/</w:t>
      </w:r>
      <w:r w:rsidR="009D2F2F" w:rsidRPr="00010B98">
        <w:rPr>
          <w:bCs/>
          <w:szCs w:val="22"/>
        </w:rPr>
        <w:t>Training of staff in accounting software</w:t>
      </w:r>
    </w:p>
    <w:p w:rsidR="009D2F2F" w:rsidRPr="00010B98" w:rsidRDefault="00F7502B" w:rsidP="00010B98">
      <w:pPr>
        <w:pStyle w:val="ListParagraph"/>
        <w:numPr>
          <w:ilvl w:val="0"/>
          <w:numId w:val="21"/>
        </w:numPr>
        <w:rPr>
          <w:b/>
          <w:bCs/>
          <w:szCs w:val="22"/>
        </w:rPr>
      </w:pPr>
      <w:r w:rsidRPr="00010B98">
        <w:rPr>
          <w:bCs/>
          <w:szCs w:val="22"/>
        </w:rPr>
        <w:t>Other:</w:t>
      </w:r>
      <w:r w:rsidR="00035C61">
        <w:rPr>
          <w:bCs/>
          <w:szCs w:val="22"/>
        </w:rPr>
        <w:t xml:space="preserve"> </w:t>
      </w:r>
      <w:r w:rsidR="00E04BA1">
        <w:rPr>
          <w:bCs/>
          <w:szCs w:val="22"/>
        </w:rPr>
        <w:t>…………….</w:t>
      </w:r>
    </w:p>
    <w:p w:rsidR="003B5248" w:rsidRPr="00010B98" w:rsidRDefault="003B5248" w:rsidP="00010B98">
      <w:pPr>
        <w:rPr>
          <w:szCs w:val="22"/>
        </w:rPr>
      </w:pPr>
    </w:p>
    <w:p w:rsidR="003B5248" w:rsidRPr="00010B98" w:rsidRDefault="003B5248" w:rsidP="00010B98">
      <w:pPr>
        <w:rPr>
          <w:iCs/>
          <w:szCs w:val="22"/>
          <w:lang w:eastAsia="zh-CN"/>
        </w:rPr>
      </w:pPr>
      <w:r w:rsidRPr="00010B98">
        <w:rPr>
          <w:iCs/>
          <w:szCs w:val="22"/>
          <w:lang w:eastAsia="zh-CN"/>
        </w:rPr>
        <w:t>If additional work is required beyond the items lis</w:t>
      </w:r>
      <w:r w:rsidR="006E6321" w:rsidRPr="00010B98">
        <w:rPr>
          <w:iCs/>
          <w:szCs w:val="22"/>
          <w:lang w:eastAsia="zh-CN"/>
        </w:rPr>
        <w:t>ted above, then we require it to be</w:t>
      </w:r>
      <w:r w:rsidRPr="00010B98">
        <w:rPr>
          <w:iCs/>
          <w:szCs w:val="22"/>
          <w:lang w:eastAsia="zh-CN"/>
        </w:rPr>
        <w:t xml:space="preserve"> </w:t>
      </w:r>
      <w:r w:rsidR="006E6321" w:rsidRPr="00010B98">
        <w:rPr>
          <w:iCs/>
          <w:szCs w:val="22"/>
          <w:lang w:eastAsia="zh-CN"/>
        </w:rPr>
        <w:t xml:space="preserve">specifically </w:t>
      </w:r>
      <w:r w:rsidRPr="00010B98">
        <w:rPr>
          <w:iCs/>
          <w:szCs w:val="22"/>
          <w:lang w:eastAsia="zh-CN"/>
        </w:rPr>
        <w:t xml:space="preserve">outlined </w:t>
      </w:r>
      <w:r w:rsidR="00563886" w:rsidRPr="00010B98">
        <w:rPr>
          <w:iCs/>
          <w:szCs w:val="22"/>
          <w:lang w:eastAsia="zh-CN"/>
        </w:rPr>
        <w:t xml:space="preserve">to us.  We will confirm additional instructions </w:t>
      </w:r>
      <w:r w:rsidRPr="00010B98">
        <w:rPr>
          <w:iCs/>
          <w:szCs w:val="22"/>
          <w:lang w:eastAsia="zh-CN"/>
        </w:rPr>
        <w:t xml:space="preserve">in writing, (email), before commencement of the work. If this work is outside our experience or competency we </w:t>
      </w:r>
      <w:r w:rsidR="00563886" w:rsidRPr="00010B98">
        <w:rPr>
          <w:iCs/>
          <w:szCs w:val="22"/>
          <w:lang w:eastAsia="zh-CN"/>
        </w:rPr>
        <w:t xml:space="preserve">shall discuss with you how to ensure the </w:t>
      </w:r>
      <w:r w:rsidRPr="00010B98">
        <w:rPr>
          <w:iCs/>
          <w:szCs w:val="22"/>
          <w:lang w:eastAsia="zh-CN"/>
        </w:rPr>
        <w:t xml:space="preserve">work </w:t>
      </w:r>
      <w:r w:rsidR="00563886" w:rsidRPr="00010B98">
        <w:rPr>
          <w:iCs/>
          <w:szCs w:val="22"/>
          <w:lang w:eastAsia="zh-CN"/>
        </w:rPr>
        <w:t xml:space="preserve">is performed appropriately including </w:t>
      </w:r>
      <w:r w:rsidRPr="00010B98">
        <w:rPr>
          <w:iCs/>
          <w:szCs w:val="22"/>
          <w:lang w:eastAsia="zh-CN"/>
        </w:rPr>
        <w:t>seek</w:t>
      </w:r>
      <w:r w:rsidR="00563886" w:rsidRPr="00010B98">
        <w:rPr>
          <w:iCs/>
          <w:szCs w:val="22"/>
          <w:lang w:eastAsia="zh-CN"/>
        </w:rPr>
        <w:t>ing</w:t>
      </w:r>
      <w:r w:rsidRPr="00010B98">
        <w:rPr>
          <w:iCs/>
          <w:szCs w:val="22"/>
          <w:lang w:eastAsia="zh-CN"/>
        </w:rPr>
        <w:t xml:space="preserve"> </w:t>
      </w:r>
      <w:r w:rsidR="00563886" w:rsidRPr="00010B98">
        <w:rPr>
          <w:iCs/>
          <w:szCs w:val="22"/>
          <w:lang w:eastAsia="zh-CN"/>
        </w:rPr>
        <w:t>assistance</w:t>
      </w:r>
      <w:r w:rsidRPr="00010B98">
        <w:rPr>
          <w:iCs/>
          <w:szCs w:val="22"/>
          <w:lang w:eastAsia="zh-CN"/>
        </w:rPr>
        <w:t xml:space="preserve"> from a person who holds the expertise.</w:t>
      </w:r>
    </w:p>
    <w:p w:rsidR="00630379" w:rsidRPr="00010B98" w:rsidRDefault="00630379" w:rsidP="00010B98">
      <w:pPr>
        <w:rPr>
          <w:iCs/>
          <w:szCs w:val="22"/>
          <w:lang w:eastAsia="zh-CN"/>
        </w:rPr>
      </w:pPr>
    </w:p>
    <w:p w:rsidR="00722B85" w:rsidRPr="00C16188" w:rsidRDefault="00B9191B" w:rsidP="00010B98">
      <w:pPr>
        <w:pStyle w:val="Heading1"/>
        <w:rPr>
          <w:color w:val="004990"/>
          <w:sz w:val="28"/>
          <w:szCs w:val="28"/>
          <w:u w:val="none"/>
        </w:rPr>
      </w:pPr>
      <w:r w:rsidRPr="00C16188">
        <w:rPr>
          <w:color w:val="004990"/>
          <w:sz w:val="28"/>
          <w:szCs w:val="28"/>
          <w:u w:val="none"/>
        </w:rPr>
        <w:t>“</w:t>
      </w:r>
      <w:r w:rsidR="00CC77C8" w:rsidRPr="00C16188">
        <w:rPr>
          <w:color w:val="004990"/>
          <w:sz w:val="28"/>
          <w:szCs w:val="28"/>
          <w:u w:val="none"/>
        </w:rPr>
        <w:t>Client/Business Owner</w:t>
      </w:r>
      <w:r w:rsidRPr="00C16188">
        <w:rPr>
          <w:color w:val="004990"/>
          <w:sz w:val="28"/>
          <w:szCs w:val="28"/>
          <w:u w:val="none"/>
        </w:rPr>
        <w:t>” Responsibilities</w:t>
      </w:r>
    </w:p>
    <w:p w:rsidR="00722B85" w:rsidRPr="00010B98" w:rsidRDefault="00722B85" w:rsidP="00010B98">
      <w:pPr>
        <w:rPr>
          <w:b/>
          <w:bCs/>
          <w:szCs w:val="22"/>
        </w:rPr>
      </w:pPr>
    </w:p>
    <w:p w:rsidR="00722B85" w:rsidRPr="00010B98" w:rsidRDefault="008830CF" w:rsidP="00010B98">
      <w:pPr>
        <w:rPr>
          <w:b/>
          <w:bCs/>
          <w:szCs w:val="22"/>
        </w:rPr>
      </w:pPr>
      <w:r w:rsidRPr="00010B98">
        <w:rPr>
          <w:szCs w:val="22"/>
        </w:rPr>
        <w:t xml:space="preserve">You </w:t>
      </w:r>
      <w:r w:rsidR="00846123" w:rsidRPr="00010B98">
        <w:rPr>
          <w:szCs w:val="22"/>
        </w:rPr>
        <w:t>will</w:t>
      </w:r>
      <w:r w:rsidRPr="00010B98">
        <w:rPr>
          <w:szCs w:val="22"/>
        </w:rPr>
        <w:t xml:space="preserve"> provide</w:t>
      </w:r>
      <w:r w:rsidR="00722B85" w:rsidRPr="00010B98">
        <w:rPr>
          <w:szCs w:val="22"/>
        </w:rPr>
        <w:t xml:space="preserve"> </w:t>
      </w:r>
      <w:r w:rsidR="00846123" w:rsidRPr="00010B98">
        <w:rPr>
          <w:szCs w:val="22"/>
        </w:rPr>
        <w:t xml:space="preserve">access to the </w:t>
      </w:r>
      <w:r w:rsidR="00722B85" w:rsidRPr="00010B98">
        <w:rPr>
          <w:szCs w:val="22"/>
        </w:rPr>
        <w:t xml:space="preserve">relevant </w:t>
      </w:r>
      <w:r w:rsidR="00846123" w:rsidRPr="00010B98">
        <w:rPr>
          <w:szCs w:val="22"/>
        </w:rPr>
        <w:t xml:space="preserve">business records as discussed.  This may include </w:t>
      </w:r>
      <w:r w:rsidR="00722B85" w:rsidRPr="00010B98">
        <w:rPr>
          <w:szCs w:val="22"/>
        </w:rPr>
        <w:t xml:space="preserve">paperwork relating to the </w:t>
      </w:r>
      <w:r w:rsidR="00846123" w:rsidRPr="00010B98">
        <w:rPr>
          <w:szCs w:val="22"/>
        </w:rPr>
        <w:t xml:space="preserve">transactions for the </w:t>
      </w:r>
      <w:r w:rsidR="00722B85" w:rsidRPr="00010B98">
        <w:rPr>
          <w:szCs w:val="22"/>
        </w:rPr>
        <w:t>month or quarter.  This</w:t>
      </w:r>
      <w:r w:rsidRPr="00010B98">
        <w:rPr>
          <w:szCs w:val="22"/>
        </w:rPr>
        <w:t xml:space="preserve"> may include</w:t>
      </w:r>
      <w:r w:rsidR="00722B85" w:rsidRPr="00010B98">
        <w:rPr>
          <w:szCs w:val="22"/>
        </w:rPr>
        <w:t>:</w:t>
      </w:r>
    </w:p>
    <w:p w:rsidR="00722B85" w:rsidRPr="00010B98" w:rsidRDefault="00722B85" w:rsidP="00010B98">
      <w:pPr>
        <w:ind w:left="340"/>
        <w:rPr>
          <w:b/>
          <w:bCs/>
          <w:szCs w:val="22"/>
        </w:rPr>
      </w:pPr>
    </w:p>
    <w:p w:rsidR="00846123" w:rsidRPr="00010B98" w:rsidRDefault="00846123" w:rsidP="00010B98">
      <w:pPr>
        <w:numPr>
          <w:ilvl w:val="0"/>
          <w:numId w:val="2"/>
        </w:numPr>
        <w:rPr>
          <w:szCs w:val="22"/>
        </w:rPr>
      </w:pPr>
      <w:r w:rsidRPr="00010B98">
        <w:rPr>
          <w:szCs w:val="22"/>
        </w:rPr>
        <w:t>Ongoing access to the Business Software</w:t>
      </w:r>
    </w:p>
    <w:p w:rsidR="00722B85" w:rsidRPr="00010B98" w:rsidRDefault="00CC77C8" w:rsidP="00010B98">
      <w:pPr>
        <w:numPr>
          <w:ilvl w:val="0"/>
          <w:numId w:val="2"/>
        </w:numPr>
        <w:rPr>
          <w:szCs w:val="22"/>
        </w:rPr>
      </w:pPr>
      <w:r w:rsidRPr="00010B98">
        <w:rPr>
          <w:szCs w:val="22"/>
        </w:rPr>
        <w:t>Bank s</w:t>
      </w:r>
      <w:r w:rsidR="00722B85" w:rsidRPr="00010B98">
        <w:rPr>
          <w:szCs w:val="22"/>
        </w:rPr>
        <w:t xml:space="preserve">tatements </w:t>
      </w:r>
    </w:p>
    <w:p w:rsidR="004561E9" w:rsidRPr="00010B98" w:rsidRDefault="00CC77C8" w:rsidP="00010B98">
      <w:pPr>
        <w:numPr>
          <w:ilvl w:val="0"/>
          <w:numId w:val="2"/>
        </w:numPr>
        <w:rPr>
          <w:szCs w:val="22"/>
        </w:rPr>
      </w:pPr>
      <w:r w:rsidRPr="00010B98">
        <w:rPr>
          <w:szCs w:val="22"/>
        </w:rPr>
        <w:t>Credit card s</w:t>
      </w:r>
      <w:r w:rsidR="004561E9" w:rsidRPr="00010B98">
        <w:rPr>
          <w:szCs w:val="22"/>
        </w:rPr>
        <w:t>tatements</w:t>
      </w:r>
    </w:p>
    <w:p w:rsidR="00722B85" w:rsidRPr="00010B98" w:rsidRDefault="00722B85" w:rsidP="00010B98">
      <w:pPr>
        <w:numPr>
          <w:ilvl w:val="0"/>
          <w:numId w:val="2"/>
        </w:numPr>
        <w:rPr>
          <w:szCs w:val="22"/>
        </w:rPr>
      </w:pPr>
      <w:r w:rsidRPr="00010B98">
        <w:rPr>
          <w:szCs w:val="22"/>
        </w:rPr>
        <w:t>Cheque books</w:t>
      </w:r>
    </w:p>
    <w:p w:rsidR="00722B85" w:rsidRPr="00010B98" w:rsidRDefault="00CC77C8" w:rsidP="00010B98">
      <w:pPr>
        <w:numPr>
          <w:ilvl w:val="0"/>
          <w:numId w:val="2"/>
        </w:numPr>
        <w:rPr>
          <w:szCs w:val="22"/>
        </w:rPr>
      </w:pPr>
      <w:r w:rsidRPr="00010B98">
        <w:rPr>
          <w:szCs w:val="22"/>
        </w:rPr>
        <w:t>Receipts/i</w:t>
      </w:r>
      <w:r w:rsidR="00722B85" w:rsidRPr="00010B98">
        <w:rPr>
          <w:szCs w:val="22"/>
        </w:rPr>
        <w:t>nvoices</w:t>
      </w:r>
    </w:p>
    <w:p w:rsidR="00722B85" w:rsidRPr="00010B98" w:rsidRDefault="00E04BA1" w:rsidP="00010B98">
      <w:pPr>
        <w:numPr>
          <w:ilvl w:val="0"/>
          <w:numId w:val="2"/>
        </w:numPr>
        <w:rPr>
          <w:szCs w:val="22"/>
        </w:rPr>
      </w:pPr>
      <w:r>
        <w:rPr>
          <w:szCs w:val="22"/>
        </w:rPr>
        <w:t>Bank d</w:t>
      </w:r>
      <w:r w:rsidR="00CC77C8" w:rsidRPr="00010B98">
        <w:rPr>
          <w:szCs w:val="22"/>
        </w:rPr>
        <w:t>eposit b</w:t>
      </w:r>
      <w:r w:rsidR="00722B85" w:rsidRPr="00010B98">
        <w:rPr>
          <w:szCs w:val="22"/>
        </w:rPr>
        <w:t>ook</w:t>
      </w:r>
      <w:r w:rsidR="004561E9" w:rsidRPr="00010B98">
        <w:rPr>
          <w:szCs w:val="22"/>
        </w:rPr>
        <w:t xml:space="preserve"> or relevant bank transfer information</w:t>
      </w:r>
    </w:p>
    <w:p w:rsidR="004561E9" w:rsidRPr="00010B98" w:rsidRDefault="004561E9" w:rsidP="00010B98">
      <w:pPr>
        <w:numPr>
          <w:ilvl w:val="0"/>
          <w:numId w:val="2"/>
        </w:numPr>
        <w:rPr>
          <w:szCs w:val="22"/>
        </w:rPr>
      </w:pPr>
      <w:r w:rsidRPr="00010B98">
        <w:rPr>
          <w:szCs w:val="22"/>
        </w:rPr>
        <w:t>Answers to queries as required</w:t>
      </w:r>
    </w:p>
    <w:p w:rsidR="00B9191B" w:rsidRPr="00010B98" w:rsidRDefault="00B9191B" w:rsidP="00010B98">
      <w:pPr>
        <w:ind w:left="644"/>
        <w:rPr>
          <w:szCs w:val="22"/>
        </w:rPr>
      </w:pPr>
    </w:p>
    <w:p w:rsidR="00C16188" w:rsidRDefault="00C16188">
      <w:pPr>
        <w:spacing w:after="200" w:line="276" w:lineRule="auto"/>
        <w:rPr>
          <w:b/>
          <w:szCs w:val="22"/>
        </w:rPr>
      </w:pPr>
      <w:r>
        <w:rPr>
          <w:b/>
          <w:szCs w:val="22"/>
        </w:rPr>
        <w:br w:type="page"/>
      </w:r>
    </w:p>
    <w:p w:rsidR="00B9191B" w:rsidRPr="00010B98" w:rsidRDefault="00B9191B" w:rsidP="00010B98">
      <w:pPr>
        <w:rPr>
          <w:b/>
          <w:szCs w:val="22"/>
        </w:rPr>
      </w:pPr>
      <w:r w:rsidRPr="00010B98">
        <w:rPr>
          <w:b/>
          <w:szCs w:val="22"/>
        </w:rPr>
        <w:lastRenderedPageBreak/>
        <w:t>Please note:</w:t>
      </w:r>
    </w:p>
    <w:p w:rsidR="00357B22" w:rsidRPr="00010B98" w:rsidRDefault="00846123" w:rsidP="00010B98">
      <w:pPr>
        <w:pStyle w:val="ListParagraph"/>
        <w:numPr>
          <w:ilvl w:val="0"/>
          <w:numId w:val="17"/>
        </w:numPr>
        <w:rPr>
          <w:iCs/>
          <w:szCs w:val="22"/>
          <w:lang w:eastAsia="zh-CN"/>
        </w:rPr>
      </w:pPr>
      <w:r w:rsidRPr="00010B98">
        <w:rPr>
          <w:iCs/>
          <w:szCs w:val="22"/>
          <w:lang w:eastAsia="zh-CN"/>
        </w:rPr>
        <w:t>Unless otherwise discussed and agreed i</w:t>
      </w:r>
      <w:r w:rsidR="00B9191B" w:rsidRPr="00010B98">
        <w:rPr>
          <w:iCs/>
          <w:szCs w:val="22"/>
          <w:lang w:eastAsia="zh-CN"/>
        </w:rPr>
        <w:t xml:space="preserve">t is your responsibility </w:t>
      </w:r>
      <w:r w:rsidRPr="00010B98">
        <w:rPr>
          <w:iCs/>
          <w:szCs w:val="22"/>
          <w:lang w:eastAsia="zh-CN"/>
        </w:rPr>
        <w:t xml:space="preserve">as the business owners </w:t>
      </w:r>
      <w:r w:rsidR="00B9191B" w:rsidRPr="00010B98">
        <w:rPr>
          <w:iCs/>
          <w:szCs w:val="22"/>
          <w:lang w:eastAsia="zh-CN"/>
        </w:rPr>
        <w:t xml:space="preserve">for the maintenance and accuracy of business records and availability of records </w:t>
      </w:r>
      <w:r w:rsidRPr="00010B98">
        <w:rPr>
          <w:iCs/>
          <w:szCs w:val="22"/>
          <w:lang w:eastAsia="zh-CN"/>
        </w:rPr>
        <w:t xml:space="preserve">either </w:t>
      </w:r>
      <w:r w:rsidR="00B9191B" w:rsidRPr="00010B98">
        <w:rPr>
          <w:iCs/>
          <w:szCs w:val="22"/>
          <w:lang w:eastAsia="zh-CN"/>
        </w:rPr>
        <w:t>for our processing</w:t>
      </w:r>
      <w:r w:rsidRPr="00010B98">
        <w:rPr>
          <w:iCs/>
          <w:szCs w:val="22"/>
          <w:lang w:eastAsia="zh-CN"/>
        </w:rPr>
        <w:t xml:space="preserve"> or for verification and provision to authorities if required.</w:t>
      </w:r>
      <w:r w:rsidR="00B9191B" w:rsidRPr="00010B98">
        <w:rPr>
          <w:iCs/>
          <w:szCs w:val="22"/>
          <w:lang w:eastAsia="zh-CN"/>
        </w:rPr>
        <w:t xml:space="preserve"> </w:t>
      </w:r>
    </w:p>
    <w:p w:rsidR="00BD2AF0" w:rsidRPr="00010B98" w:rsidRDefault="00B9191B" w:rsidP="00010B98">
      <w:pPr>
        <w:pStyle w:val="ListParagraph"/>
        <w:numPr>
          <w:ilvl w:val="0"/>
          <w:numId w:val="17"/>
        </w:numPr>
        <w:rPr>
          <w:iCs/>
          <w:szCs w:val="22"/>
          <w:lang w:eastAsia="zh-CN"/>
        </w:rPr>
      </w:pPr>
      <w:r w:rsidRPr="00010B98">
        <w:rPr>
          <w:iCs/>
          <w:szCs w:val="22"/>
          <w:lang w:eastAsia="zh-CN"/>
        </w:rPr>
        <w:t xml:space="preserve">We </w:t>
      </w:r>
      <w:r w:rsidR="00846123" w:rsidRPr="00010B98">
        <w:rPr>
          <w:iCs/>
          <w:szCs w:val="22"/>
          <w:lang w:eastAsia="zh-CN"/>
        </w:rPr>
        <w:t>may</w:t>
      </w:r>
      <w:r w:rsidR="00FA44A2" w:rsidRPr="00010B98">
        <w:rPr>
          <w:iCs/>
          <w:szCs w:val="22"/>
          <w:lang w:eastAsia="zh-CN"/>
        </w:rPr>
        <w:t xml:space="preserve"> </w:t>
      </w:r>
      <w:r w:rsidR="00357B22" w:rsidRPr="00010B98">
        <w:rPr>
          <w:iCs/>
          <w:szCs w:val="22"/>
          <w:lang w:eastAsia="zh-CN"/>
        </w:rPr>
        <w:t>request</w:t>
      </w:r>
      <w:r w:rsidR="008830CF" w:rsidRPr="00010B98">
        <w:rPr>
          <w:iCs/>
          <w:szCs w:val="22"/>
          <w:lang w:eastAsia="zh-CN"/>
        </w:rPr>
        <w:t xml:space="preserve"> source documents for</w:t>
      </w:r>
      <w:r w:rsidRPr="00010B98">
        <w:rPr>
          <w:iCs/>
          <w:szCs w:val="22"/>
          <w:lang w:eastAsia="zh-CN"/>
        </w:rPr>
        <w:t xml:space="preserve"> </w:t>
      </w:r>
      <w:r w:rsidR="00CC77C8" w:rsidRPr="00010B98">
        <w:rPr>
          <w:iCs/>
          <w:szCs w:val="22"/>
          <w:lang w:eastAsia="zh-CN"/>
        </w:rPr>
        <w:t>some</w:t>
      </w:r>
      <w:r w:rsidRPr="00010B98">
        <w:rPr>
          <w:iCs/>
          <w:szCs w:val="22"/>
          <w:lang w:eastAsia="zh-CN"/>
        </w:rPr>
        <w:t xml:space="preserve"> items and process transactions based on the information provided by you</w:t>
      </w:r>
      <w:r w:rsidR="008830CF" w:rsidRPr="00010B98">
        <w:rPr>
          <w:iCs/>
          <w:szCs w:val="22"/>
          <w:lang w:eastAsia="zh-CN"/>
        </w:rPr>
        <w:t>,</w:t>
      </w:r>
      <w:r w:rsidRPr="00010B98">
        <w:rPr>
          <w:iCs/>
          <w:szCs w:val="22"/>
          <w:lang w:eastAsia="zh-CN"/>
        </w:rPr>
        <w:t xml:space="preserve"> which does not necessarily include all source documents.</w:t>
      </w:r>
    </w:p>
    <w:p w:rsidR="00BD2AF0" w:rsidRPr="00010B98" w:rsidRDefault="00B9191B" w:rsidP="00010B98">
      <w:pPr>
        <w:pStyle w:val="ListParagraph"/>
        <w:numPr>
          <w:ilvl w:val="0"/>
          <w:numId w:val="17"/>
        </w:numPr>
        <w:rPr>
          <w:iCs/>
          <w:szCs w:val="22"/>
          <w:lang w:eastAsia="zh-CN"/>
        </w:rPr>
      </w:pPr>
      <w:r w:rsidRPr="00010B98">
        <w:rPr>
          <w:iCs/>
          <w:szCs w:val="22"/>
          <w:lang w:eastAsia="zh-CN"/>
        </w:rPr>
        <w:t xml:space="preserve">It is a requirement that you must hold copies of all relevant documentation in compliance with the ATO standards.  </w:t>
      </w:r>
    </w:p>
    <w:p w:rsidR="00357B22" w:rsidRPr="00010B98" w:rsidRDefault="00357B22" w:rsidP="00010B98">
      <w:pPr>
        <w:pStyle w:val="ListParagraph"/>
        <w:numPr>
          <w:ilvl w:val="0"/>
          <w:numId w:val="17"/>
        </w:numPr>
        <w:rPr>
          <w:iCs/>
          <w:szCs w:val="22"/>
          <w:lang w:eastAsia="zh-CN"/>
        </w:rPr>
      </w:pPr>
      <w:r w:rsidRPr="00010B98">
        <w:rPr>
          <w:iCs/>
          <w:szCs w:val="22"/>
          <w:lang w:eastAsia="zh-CN"/>
        </w:rPr>
        <w:t xml:space="preserve">It is a </w:t>
      </w:r>
      <w:r w:rsidR="00F559F1" w:rsidRPr="00010B98">
        <w:rPr>
          <w:iCs/>
          <w:szCs w:val="22"/>
          <w:lang w:eastAsia="zh-CN"/>
        </w:rPr>
        <w:t xml:space="preserve">requirement by the ATO </w:t>
      </w:r>
      <w:proofErr w:type="gramStart"/>
      <w:r w:rsidR="00F559F1" w:rsidRPr="00010B98">
        <w:rPr>
          <w:iCs/>
          <w:szCs w:val="22"/>
          <w:lang w:eastAsia="zh-CN"/>
        </w:rPr>
        <w:t>that</w:t>
      </w:r>
      <w:proofErr w:type="gramEnd"/>
      <w:r w:rsidR="00F559F1" w:rsidRPr="00010B98">
        <w:rPr>
          <w:iCs/>
          <w:szCs w:val="22"/>
          <w:lang w:eastAsia="zh-CN"/>
        </w:rPr>
        <w:t xml:space="preserve"> ABN</w:t>
      </w:r>
      <w:r w:rsidR="00CC77C8" w:rsidRPr="00010B98">
        <w:rPr>
          <w:iCs/>
          <w:szCs w:val="22"/>
          <w:lang w:eastAsia="zh-CN"/>
        </w:rPr>
        <w:t>s of</w:t>
      </w:r>
      <w:r w:rsidRPr="00010B98">
        <w:rPr>
          <w:iCs/>
          <w:szCs w:val="22"/>
          <w:lang w:eastAsia="zh-CN"/>
        </w:rPr>
        <w:t xml:space="preserve"> suppliers be checked at least once a year to ensure that they are </w:t>
      </w:r>
      <w:r w:rsidR="00CC77C8" w:rsidRPr="00010B98">
        <w:rPr>
          <w:iCs/>
          <w:szCs w:val="22"/>
          <w:lang w:eastAsia="zh-CN"/>
        </w:rPr>
        <w:t>valid</w:t>
      </w:r>
      <w:r w:rsidRPr="00010B98">
        <w:rPr>
          <w:iCs/>
          <w:szCs w:val="22"/>
          <w:lang w:eastAsia="zh-CN"/>
        </w:rPr>
        <w:t>.</w:t>
      </w:r>
    </w:p>
    <w:p w:rsidR="00B9191B" w:rsidRPr="00010B98" w:rsidRDefault="00B9191B" w:rsidP="00010B98">
      <w:pPr>
        <w:pStyle w:val="ListParagraph"/>
        <w:numPr>
          <w:ilvl w:val="0"/>
          <w:numId w:val="17"/>
        </w:numPr>
        <w:rPr>
          <w:szCs w:val="22"/>
        </w:rPr>
      </w:pPr>
      <w:r w:rsidRPr="00010B98">
        <w:rPr>
          <w:iCs/>
          <w:szCs w:val="22"/>
          <w:lang w:eastAsia="zh-CN"/>
        </w:rPr>
        <w:t>All relevant documentation and information required to allow us to prepare and produce financial reporting to comply with legislative requirements must be received 14 days prior to due lodgement dates.  We will not be liable for any penalties if documentation and information has not been provided</w:t>
      </w:r>
      <w:r w:rsidR="00CC77C8" w:rsidRPr="00010B98">
        <w:rPr>
          <w:iCs/>
          <w:szCs w:val="22"/>
          <w:lang w:eastAsia="zh-CN"/>
        </w:rPr>
        <w:t>.</w:t>
      </w:r>
    </w:p>
    <w:p w:rsidR="00E04BA1" w:rsidRDefault="00E04BA1" w:rsidP="00010B98">
      <w:pPr>
        <w:pStyle w:val="ListParagraph"/>
        <w:numPr>
          <w:ilvl w:val="0"/>
          <w:numId w:val="17"/>
        </w:numPr>
        <w:rPr>
          <w:szCs w:val="22"/>
        </w:rPr>
      </w:pPr>
      <w:r>
        <w:rPr>
          <w:szCs w:val="22"/>
        </w:rPr>
        <w:t>A</w:t>
      </w:r>
      <w:r w:rsidR="006A1A59" w:rsidRPr="00010B98">
        <w:rPr>
          <w:szCs w:val="22"/>
        </w:rPr>
        <w:t xml:space="preserve"> separate </w:t>
      </w:r>
      <w:r w:rsidR="00035C61">
        <w:rPr>
          <w:szCs w:val="22"/>
        </w:rPr>
        <w:t xml:space="preserve">signed </w:t>
      </w:r>
      <w:r w:rsidR="006A1A59" w:rsidRPr="00010B98">
        <w:rPr>
          <w:szCs w:val="22"/>
        </w:rPr>
        <w:t xml:space="preserve">authority must </w:t>
      </w:r>
      <w:r>
        <w:rPr>
          <w:szCs w:val="22"/>
        </w:rPr>
        <w:t xml:space="preserve">be </w:t>
      </w:r>
      <w:r w:rsidR="006A1A59" w:rsidRPr="00010B98">
        <w:rPr>
          <w:szCs w:val="22"/>
        </w:rPr>
        <w:t>provided to us if we are engaged in making payment</w:t>
      </w:r>
      <w:r>
        <w:rPr>
          <w:szCs w:val="22"/>
        </w:rPr>
        <w:t>s on your behalf.</w:t>
      </w:r>
    </w:p>
    <w:p w:rsidR="00E04BA1" w:rsidRDefault="00E04BA1" w:rsidP="00010B98">
      <w:pPr>
        <w:pStyle w:val="ListParagraph"/>
        <w:numPr>
          <w:ilvl w:val="0"/>
          <w:numId w:val="17"/>
        </w:numPr>
        <w:rPr>
          <w:szCs w:val="22"/>
        </w:rPr>
      </w:pPr>
      <w:r>
        <w:rPr>
          <w:szCs w:val="22"/>
        </w:rPr>
        <w:t>A separate specific authority form must be provided to us for ea</w:t>
      </w:r>
      <w:r w:rsidR="00035C61">
        <w:rPr>
          <w:szCs w:val="22"/>
        </w:rPr>
        <w:t>ch lodgement of documentation with</w:t>
      </w:r>
      <w:r>
        <w:rPr>
          <w:szCs w:val="22"/>
        </w:rPr>
        <w:t xml:space="preserve"> the ATO; we will provide this form to you before each lodgement.</w:t>
      </w:r>
    </w:p>
    <w:p w:rsidR="009D2F2F" w:rsidRPr="00010B98" w:rsidRDefault="00630379" w:rsidP="00010B98">
      <w:pPr>
        <w:pStyle w:val="ListParagraph"/>
        <w:numPr>
          <w:ilvl w:val="0"/>
          <w:numId w:val="17"/>
        </w:numPr>
        <w:rPr>
          <w:szCs w:val="22"/>
        </w:rPr>
      </w:pPr>
      <w:r w:rsidRPr="00010B98">
        <w:rPr>
          <w:szCs w:val="22"/>
        </w:rPr>
        <w:t>You authorise me to contact your</w:t>
      </w:r>
      <w:r w:rsidR="009D2F2F" w:rsidRPr="00010B98">
        <w:rPr>
          <w:szCs w:val="22"/>
        </w:rPr>
        <w:t xml:space="preserve"> </w:t>
      </w:r>
      <w:r w:rsidRPr="00010B98">
        <w:rPr>
          <w:szCs w:val="22"/>
        </w:rPr>
        <w:t>tax agent</w:t>
      </w:r>
      <w:r w:rsidR="009D2F2F" w:rsidRPr="00010B98">
        <w:rPr>
          <w:szCs w:val="22"/>
        </w:rPr>
        <w:t xml:space="preserve"> </w:t>
      </w:r>
      <w:r w:rsidRPr="00010B98">
        <w:rPr>
          <w:szCs w:val="22"/>
        </w:rPr>
        <w:t>via email and phone as required</w:t>
      </w:r>
    </w:p>
    <w:p w:rsidR="00630379" w:rsidRPr="00010B98" w:rsidRDefault="00630379" w:rsidP="00010B98">
      <w:pPr>
        <w:pStyle w:val="ListParagraph"/>
        <w:numPr>
          <w:ilvl w:val="1"/>
          <w:numId w:val="17"/>
        </w:numPr>
        <w:rPr>
          <w:szCs w:val="22"/>
        </w:rPr>
      </w:pPr>
      <w:r w:rsidRPr="00010B98">
        <w:rPr>
          <w:szCs w:val="22"/>
        </w:rPr>
        <w:t>Tax Agent name:_________________________________________</w:t>
      </w:r>
    </w:p>
    <w:p w:rsidR="00630379" w:rsidRPr="00010B98" w:rsidRDefault="00630379" w:rsidP="00010B98">
      <w:pPr>
        <w:pStyle w:val="ListParagraph"/>
        <w:numPr>
          <w:ilvl w:val="1"/>
          <w:numId w:val="17"/>
        </w:numPr>
        <w:rPr>
          <w:szCs w:val="22"/>
        </w:rPr>
      </w:pPr>
      <w:r w:rsidRPr="00010B98">
        <w:rPr>
          <w:szCs w:val="22"/>
        </w:rPr>
        <w:t>Tax Agent phone/email:____________________________________</w:t>
      </w:r>
    </w:p>
    <w:p w:rsidR="006A1A59" w:rsidRPr="00C16188" w:rsidRDefault="006A1A59" w:rsidP="00010B98">
      <w:pPr>
        <w:pStyle w:val="ListParagraph"/>
        <w:ind w:left="1440"/>
        <w:rPr>
          <w:color w:val="004990"/>
          <w:szCs w:val="22"/>
        </w:rPr>
      </w:pPr>
    </w:p>
    <w:p w:rsidR="00722B85" w:rsidRPr="00C16188" w:rsidRDefault="008E422A" w:rsidP="00010B98">
      <w:pPr>
        <w:pStyle w:val="Heading1"/>
        <w:rPr>
          <w:color w:val="004990"/>
          <w:sz w:val="28"/>
          <w:szCs w:val="28"/>
          <w:u w:val="none"/>
        </w:rPr>
      </w:pPr>
      <w:r w:rsidRPr="00C16188">
        <w:rPr>
          <w:color w:val="004990"/>
          <w:sz w:val="28"/>
          <w:szCs w:val="28"/>
          <w:u w:val="none"/>
        </w:rPr>
        <w:t>Terms of Engagement</w:t>
      </w:r>
    </w:p>
    <w:p w:rsidR="00D9358D" w:rsidRPr="00C16188" w:rsidRDefault="00D9358D" w:rsidP="00010B98">
      <w:pPr>
        <w:rPr>
          <w:iCs/>
          <w:szCs w:val="22"/>
          <w:lang w:eastAsia="zh-CN"/>
        </w:rPr>
      </w:pPr>
    </w:p>
    <w:p w:rsidR="00722B85" w:rsidRPr="00C16188" w:rsidRDefault="00D9358D" w:rsidP="00010B98">
      <w:pPr>
        <w:pStyle w:val="Heading1"/>
        <w:rPr>
          <w:szCs w:val="22"/>
          <w:u w:val="none"/>
        </w:rPr>
      </w:pPr>
      <w:r w:rsidRPr="00C16188">
        <w:rPr>
          <w:szCs w:val="22"/>
          <w:u w:val="none"/>
        </w:rPr>
        <w:t>Service Fees</w:t>
      </w:r>
    </w:p>
    <w:p w:rsidR="00D9358D" w:rsidRPr="00C16188" w:rsidRDefault="00D9358D" w:rsidP="00010B98">
      <w:pPr>
        <w:rPr>
          <w:szCs w:val="22"/>
        </w:rPr>
      </w:pPr>
      <w:r w:rsidRPr="00C16188">
        <w:rPr>
          <w:szCs w:val="22"/>
        </w:rPr>
        <w:t>Our fees are:</w:t>
      </w:r>
      <w:r w:rsidR="00CC77C8" w:rsidRPr="00C16188">
        <w:rPr>
          <w:szCs w:val="22"/>
        </w:rPr>
        <w:t xml:space="preserve"> </w:t>
      </w:r>
      <w:r w:rsidR="004C1C7D" w:rsidRPr="00C16188">
        <w:rPr>
          <w:szCs w:val="22"/>
        </w:rPr>
        <w:tab/>
      </w:r>
      <w:r w:rsidR="00CC77C8" w:rsidRPr="00C16188">
        <w:rPr>
          <w:szCs w:val="22"/>
        </w:rPr>
        <w:t>Bookkeeping Hourly Rate</w:t>
      </w:r>
      <w:r w:rsidR="00CC77C8" w:rsidRPr="00C16188">
        <w:rPr>
          <w:szCs w:val="22"/>
        </w:rPr>
        <w:tab/>
      </w:r>
      <w:r w:rsidRPr="00C16188">
        <w:rPr>
          <w:szCs w:val="22"/>
        </w:rPr>
        <w:t>$ per hour exc</w:t>
      </w:r>
      <w:r w:rsidR="009E1657" w:rsidRPr="00C16188">
        <w:rPr>
          <w:szCs w:val="22"/>
        </w:rPr>
        <w:t>luding</w:t>
      </w:r>
      <w:r w:rsidRPr="00C16188">
        <w:rPr>
          <w:szCs w:val="22"/>
        </w:rPr>
        <w:t xml:space="preserve"> GST</w:t>
      </w:r>
    </w:p>
    <w:p w:rsidR="008033E5" w:rsidRPr="00C16188" w:rsidRDefault="008033E5" w:rsidP="00010B98">
      <w:pPr>
        <w:rPr>
          <w:szCs w:val="22"/>
        </w:rPr>
      </w:pPr>
    </w:p>
    <w:p w:rsidR="008033E5" w:rsidRPr="00C16188" w:rsidRDefault="008033E5" w:rsidP="00010B98">
      <w:pPr>
        <w:rPr>
          <w:szCs w:val="22"/>
        </w:rPr>
      </w:pPr>
      <w:r w:rsidRPr="00C16188">
        <w:rPr>
          <w:szCs w:val="22"/>
        </w:rPr>
        <w:tab/>
      </w:r>
      <w:r w:rsidRPr="00C16188">
        <w:rPr>
          <w:szCs w:val="22"/>
        </w:rPr>
        <w:tab/>
        <w:t>Consulting/Training Rate</w:t>
      </w:r>
      <w:r w:rsidRPr="00C16188">
        <w:rPr>
          <w:szCs w:val="22"/>
        </w:rPr>
        <w:tab/>
        <w:t xml:space="preserve">$ per hour </w:t>
      </w:r>
      <w:r w:rsidR="009E1657" w:rsidRPr="00C16188">
        <w:rPr>
          <w:szCs w:val="22"/>
        </w:rPr>
        <w:t>excluding</w:t>
      </w:r>
      <w:r w:rsidRPr="00C16188">
        <w:rPr>
          <w:szCs w:val="22"/>
        </w:rPr>
        <w:t xml:space="preserve"> GST</w:t>
      </w:r>
    </w:p>
    <w:p w:rsidR="004C1C7D" w:rsidRPr="00C16188" w:rsidRDefault="004C1C7D" w:rsidP="00010B98">
      <w:pPr>
        <w:rPr>
          <w:szCs w:val="22"/>
        </w:rPr>
      </w:pPr>
    </w:p>
    <w:p w:rsidR="00D9358D" w:rsidRPr="00C16188" w:rsidRDefault="004C1C7D" w:rsidP="00010B98">
      <w:pPr>
        <w:rPr>
          <w:szCs w:val="22"/>
        </w:rPr>
      </w:pPr>
      <w:r w:rsidRPr="00C16188">
        <w:rPr>
          <w:szCs w:val="22"/>
        </w:rPr>
        <w:tab/>
      </w:r>
      <w:r w:rsidRPr="00C16188">
        <w:rPr>
          <w:szCs w:val="22"/>
        </w:rPr>
        <w:tab/>
      </w:r>
      <w:r w:rsidR="008033E5" w:rsidRPr="00C16188">
        <w:rPr>
          <w:szCs w:val="22"/>
        </w:rPr>
        <w:t>OR</w:t>
      </w:r>
    </w:p>
    <w:p w:rsidR="004C1C7D" w:rsidRPr="00C16188" w:rsidRDefault="008033E5" w:rsidP="00010B98">
      <w:pPr>
        <w:rPr>
          <w:szCs w:val="22"/>
        </w:rPr>
      </w:pPr>
      <w:r w:rsidRPr="00C16188">
        <w:rPr>
          <w:szCs w:val="22"/>
        </w:rPr>
        <w:t xml:space="preserve"> </w:t>
      </w:r>
      <w:r w:rsidRPr="00C16188">
        <w:rPr>
          <w:szCs w:val="22"/>
        </w:rPr>
        <w:tab/>
      </w:r>
      <w:r w:rsidRPr="00C16188">
        <w:rPr>
          <w:szCs w:val="22"/>
        </w:rPr>
        <w:tab/>
      </w:r>
    </w:p>
    <w:p w:rsidR="00D9358D" w:rsidRPr="00C16188" w:rsidRDefault="004C1C7D" w:rsidP="00010B98">
      <w:pPr>
        <w:rPr>
          <w:szCs w:val="22"/>
        </w:rPr>
      </w:pPr>
      <w:r w:rsidRPr="00C16188">
        <w:rPr>
          <w:szCs w:val="22"/>
        </w:rPr>
        <w:tab/>
      </w:r>
      <w:r w:rsidRPr="00C16188">
        <w:rPr>
          <w:szCs w:val="22"/>
        </w:rPr>
        <w:tab/>
      </w:r>
      <w:r w:rsidR="000C45DE" w:rsidRPr="00C16188">
        <w:rPr>
          <w:szCs w:val="22"/>
        </w:rPr>
        <w:t>Bookkeeping Monthly Fee</w:t>
      </w:r>
      <w:r w:rsidR="000C45DE" w:rsidRPr="00C16188">
        <w:rPr>
          <w:szCs w:val="22"/>
        </w:rPr>
        <w:tab/>
      </w:r>
      <w:r w:rsidR="00D9358D" w:rsidRPr="00C16188">
        <w:rPr>
          <w:szCs w:val="22"/>
        </w:rPr>
        <w:t xml:space="preserve">$ per month </w:t>
      </w:r>
      <w:r w:rsidR="009E1657" w:rsidRPr="00C16188">
        <w:rPr>
          <w:szCs w:val="22"/>
        </w:rPr>
        <w:t>excluding</w:t>
      </w:r>
      <w:r w:rsidR="00D9358D" w:rsidRPr="00C16188">
        <w:rPr>
          <w:szCs w:val="22"/>
        </w:rPr>
        <w:t xml:space="preserve"> GST</w:t>
      </w:r>
    </w:p>
    <w:p w:rsidR="00D9358D" w:rsidRPr="00C16188" w:rsidRDefault="00D9358D" w:rsidP="00010B98">
      <w:pPr>
        <w:rPr>
          <w:szCs w:val="22"/>
        </w:rPr>
      </w:pPr>
    </w:p>
    <w:p w:rsidR="008033E5" w:rsidRPr="00C16188" w:rsidRDefault="008033E5" w:rsidP="00010B98">
      <w:pPr>
        <w:pStyle w:val="ListParagraph"/>
        <w:numPr>
          <w:ilvl w:val="0"/>
          <w:numId w:val="11"/>
        </w:numPr>
        <w:rPr>
          <w:szCs w:val="22"/>
        </w:rPr>
      </w:pPr>
      <w:r w:rsidRPr="00C16188">
        <w:rPr>
          <w:szCs w:val="22"/>
        </w:rPr>
        <w:t xml:space="preserve">A monthly fee can only be determined after 3 months of work has been performed to ensure accuracy of quote.  This will be reviewed </w:t>
      </w:r>
      <w:r w:rsidR="008E422A" w:rsidRPr="00C16188">
        <w:rPr>
          <w:szCs w:val="22"/>
        </w:rPr>
        <w:t xml:space="preserve">at least </w:t>
      </w:r>
      <w:r w:rsidRPr="00C16188">
        <w:rPr>
          <w:szCs w:val="22"/>
        </w:rPr>
        <w:t>annually.</w:t>
      </w:r>
    </w:p>
    <w:p w:rsidR="00CF1D11" w:rsidRPr="00C16188" w:rsidRDefault="00CF1D11" w:rsidP="00010B98">
      <w:pPr>
        <w:pStyle w:val="ListParagraph"/>
        <w:numPr>
          <w:ilvl w:val="0"/>
          <w:numId w:val="11"/>
        </w:numPr>
        <w:rPr>
          <w:szCs w:val="22"/>
        </w:rPr>
      </w:pPr>
      <w:r w:rsidRPr="00C16188">
        <w:rPr>
          <w:szCs w:val="22"/>
        </w:rPr>
        <w:t xml:space="preserve">An invoice will be sent upon completion of </w:t>
      </w:r>
      <w:r w:rsidR="000C45DE" w:rsidRPr="00C16188">
        <w:rPr>
          <w:szCs w:val="22"/>
        </w:rPr>
        <w:t>work</w:t>
      </w:r>
      <w:r w:rsidRPr="00C16188">
        <w:rPr>
          <w:szCs w:val="22"/>
        </w:rPr>
        <w:t xml:space="preserve"> </w:t>
      </w:r>
      <w:r w:rsidR="000C45DE" w:rsidRPr="00C16188">
        <w:rPr>
          <w:szCs w:val="22"/>
        </w:rPr>
        <w:t>per calendar month.</w:t>
      </w:r>
    </w:p>
    <w:p w:rsidR="00CF1D11" w:rsidRPr="00C16188" w:rsidRDefault="00CF1D11" w:rsidP="00010B98">
      <w:pPr>
        <w:pStyle w:val="ListParagraph"/>
        <w:numPr>
          <w:ilvl w:val="0"/>
          <w:numId w:val="11"/>
        </w:numPr>
        <w:rPr>
          <w:szCs w:val="22"/>
        </w:rPr>
      </w:pPr>
      <w:r w:rsidRPr="00C16188">
        <w:rPr>
          <w:szCs w:val="22"/>
        </w:rPr>
        <w:t xml:space="preserve">Payment of that invoice is 7 days net. </w:t>
      </w:r>
    </w:p>
    <w:p w:rsidR="00CF1D11" w:rsidRPr="00C16188" w:rsidRDefault="00CF1D11" w:rsidP="00010B98">
      <w:pPr>
        <w:pStyle w:val="ListParagraph"/>
        <w:numPr>
          <w:ilvl w:val="0"/>
          <w:numId w:val="11"/>
        </w:numPr>
        <w:rPr>
          <w:szCs w:val="22"/>
        </w:rPr>
      </w:pPr>
      <w:r w:rsidRPr="00C16188">
        <w:rPr>
          <w:szCs w:val="22"/>
        </w:rPr>
        <w:t xml:space="preserve">If payment is not made without prior arrangement by the due date we </w:t>
      </w:r>
      <w:r w:rsidRPr="00C16188">
        <w:rPr>
          <w:i/>
          <w:szCs w:val="22"/>
        </w:rPr>
        <w:t xml:space="preserve">may </w:t>
      </w:r>
      <w:r w:rsidRPr="00C16188">
        <w:rPr>
          <w:szCs w:val="22"/>
        </w:rPr>
        <w:t xml:space="preserve">charge a 2% compound interest charge on balance of bill.  </w:t>
      </w:r>
    </w:p>
    <w:p w:rsidR="00CF1D11" w:rsidRPr="00C16188" w:rsidRDefault="00CF1D11" w:rsidP="00010B98">
      <w:pPr>
        <w:pStyle w:val="ListParagraph"/>
        <w:numPr>
          <w:ilvl w:val="0"/>
          <w:numId w:val="11"/>
        </w:numPr>
        <w:rPr>
          <w:szCs w:val="22"/>
        </w:rPr>
      </w:pPr>
      <w:r w:rsidRPr="00C16188">
        <w:rPr>
          <w:szCs w:val="22"/>
        </w:rPr>
        <w:t>We reserve the right to stop work if you fail to make payment when and as it falls due.</w:t>
      </w:r>
    </w:p>
    <w:p w:rsidR="008E422A" w:rsidRPr="00C16188" w:rsidRDefault="00CF1D11" w:rsidP="00010B98">
      <w:pPr>
        <w:pStyle w:val="ListParagraph"/>
        <w:numPr>
          <w:ilvl w:val="0"/>
          <w:numId w:val="11"/>
        </w:numPr>
        <w:overflowPunct w:val="0"/>
        <w:autoSpaceDE w:val="0"/>
        <w:autoSpaceDN w:val="0"/>
        <w:adjustRightInd w:val="0"/>
        <w:textAlignment w:val="baseline"/>
        <w:rPr>
          <w:iCs/>
          <w:szCs w:val="22"/>
          <w:lang w:eastAsia="zh-CN"/>
        </w:rPr>
      </w:pPr>
      <w:r w:rsidRPr="00C16188">
        <w:rPr>
          <w:iCs/>
          <w:szCs w:val="22"/>
          <w:lang w:eastAsia="zh-CN"/>
        </w:rPr>
        <w:t>Any debts beyond 30 days (unless a prior payment arrangement has been entered into) will be referred to a debt collection agency and any costs associated in recovering such debts will be passed onto you.</w:t>
      </w:r>
    </w:p>
    <w:p w:rsidR="00B40B9D" w:rsidRPr="00C16188" w:rsidRDefault="00D9358D" w:rsidP="00010B98">
      <w:pPr>
        <w:pStyle w:val="ListParagraph"/>
        <w:numPr>
          <w:ilvl w:val="0"/>
          <w:numId w:val="11"/>
        </w:numPr>
        <w:overflowPunct w:val="0"/>
        <w:autoSpaceDE w:val="0"/>
        <w:autoSpaceDN w:val="0"/>
        <w:adjustRightInd w:val="0"/>
        <w:textAlignment w:val="baseline"/>
        <w:rPr>
          <w:iCs/>
          <w:szCs w:val="22"/>
          <w:lang w:eastAsia="zh-CN"/>
        </w:rPr>
      </w:pPr>
      <w:r w:rsidRPr="00C16188">
        <w:rPr>
          <w:szCs w:val="22"/>
        </w:rPr>
        <w:t>We reserve the right to review</w:t>
      </w:r>
      <w:r w:rsidR="003F467A" w:rsidRPr="00C16188">
        <w:rPr>
          <w:szCs w:val="22"/>
        </w:rPr>
        <w:t xml:space="preserve"> fees for services rendered on a regular basis</w:t>
      </w:r>
      <w:r w:rsidR="008033E5" w:rsidRPr="00C16188">
        <w:rPr>
          <w:szCs w:val="22"/>
        </w:rPr>
        <w:t>;</w:t>
      </w:r>
      <w:r w:rsidRPr="00C16188">
        <w:rPr>
          <w:szCs w:val="22"/>
        </w:rPr>
        <w:t xml:space="preserve"> any change in price will be </w:t>
      </w:r>
      <w:r w:rsidR="008033E5" w:rsidRPr="00C16188">
        <w:rPr>
          <w:szCs w:val="22"/>
        </w:rPr>
        <w:t>notified</w:t>
      </w:r>
      <w:r w:rsidRPr="00C16188">
        <w:rPr>
          <w:szCs w:val="22"/>
        </w:rPr>
        <w:t xml:space="preserve"> in writing.</w:t>
      </w:r>
    </w:p>
    <w:p w:rsidR="00F46DD0" w:rsidRPr="00C16188" w:rsidRDefault="00F46DD0" w:rsidP="00010B98">
      <w:pPr>
        <w:overflowPunct w:val="0"/>
        <w:autoSpaceDE w:val="0"/>
        <w:autoSpaceDN w:val="0"/>
        <w:adjustRightInd w:val="0"/>
        <w:textAlignment w:val="baseline"/>
        <w:rPr>
          <w:iCs/>
          <w:szCs w:val="22"/>
          <w:lang w:eastAsia="zh-CN"/>
        </w:rPr>
      </w:pPr>
      <w:r w:rsidRPr="00C16188">
        <w:rPr>
          <w:iCs/>
          <w:szCs w:val="22"/>
          <w:lang w:eastAsia="zh-CN"/>
        </w:rPr>
        <w:t>OR</w:t>
      </w:r>
    </w:p>
    <w:p w:rsidR="00F46DD0" w:rsidRPr="00C16188" w:rsidRDefault="00F46DD0" w:rsidP="00010B98">
      <w:pPr>
        <w:overflowPunct w:val="0"/>
        <w:autoSpaceDE w:val="0"/>
        <w:autoSpaceDN w:val="0"/>
        <w:adjustRightInd w:val="0"/>
        <w:textAlignment w:val="baseline"/>
        <w:rPr>
          <w:iCs/>
          <w:szCs w:val="22"/>
          <w:lang w:eastAsia="zh-CN"/>
        </w:rPr>
      </w:pPr>
    </w:p>
    <w:p w:rsidR="00F46DD0" w:rsidRPr="00C16188" w:rsidRDefault="00F46DD0" w:rsidP="00010B98">
      <w:pPr>
        <w:overflowPunct w:val="0"/>
        <w:autoSpaceDE w:val="0"/>
        <w:autoSpaceDN w:val="0"/>
        <w:adjustRightInd w:val="0"/>
        <w:textAlignment w:val="baseline"/>
        <w:rPr>
          <w:iCs/>
          <w:szCs w:val="22"/>
          <w:lang w:eastAsia="zh-CN"/>
        </w:rPr>
      </w:pPr>
      <w:r w:rsidRPr="00C16188">
        <w:rPr>
          <w:iCs/>
          <w:szCs w:val="22"/>
          <w:lang w:eastAsia="zh-CN"/>
        </w:rPr>
        <w:t>As discussed and agreed our monthly / quarterly fee to you for the agreed services will be $_</w:t>
      </w:r>
      <w:r w:rsidR="00010B98" w:rsidRPr="00C16188">
        <w:rPr>
          <w:iCs/>
          <w:szCs w:val="22"/>
          <w:lang w:eastAsia="zh-CN"/>
        </w:rPr>
        <w:t>_____</w:t>
      </w:r>
      <w:r w:rsidRPr="00C16188">
        <w:rPr>
          <w:iCs/>
          <w:szCs w:val="22"/>
          <w:lang w:eastAsia="zh-CN"/>
        </w:rPr>
        <w:t>___</w:t>
      </w:r>
    </w:p>
    <w:p w:rsidR="00010B98" w:rsidRPr="00C16188" w:rsidRDefault="00010B98" w:rsidP="00010B98">
      <w:pPr>
        <w:overflowPunct w:val="0"/>
        <w:autoSpaceDE w:val="0"/>
        <w:autoSpaceDN w:val="0"/>
        <w:adjustRightInd w:val="0"/>
        <w:textAlignment w:val="baseline"/>
        <w:rPr>
          <w:iCs/>
          <w:szCs w:val="22"/>
          <w:lang w:eastAsia="zh-CN"/>
        </w:rPr>
      </w:pPr>
    </w:p>
    <w:p w:rsidR="00F46DD0" w:rsidRPr="00C16188" w:rsidRDefault="00F46DD0" w:rsidP="00010B98">
      <w:pPr>
        <w:overflowPunct w:val="0"/>
        <w:autoSpaceDE w:val="0"/>
        <w:autoSpaceDN w:val="0"/>
        <w:adjustRightInd w:val="0"/>
        <w:textAlignment w:val="baseline"/>
        <w:rPr>
          <w:iCs/>
          <w:szCs w:val="22"/>
          <w:lang w:eastAsia="zh-CN"/>
        </w:rPr>
      </w:pPr>
      <w:r w:rsidRPr="00C16188">
        <w:rPr>
          <w:iCs/>
          <w:szCs w:val="22"/>
          <w:lang w:eastAsia="zh-CN"/>
        </w:rPr>
        <w:t>This fee includes $__</w:t>
      </w:r>
      <w:r w:rsidR="00010B98" w:rsidRPr="00C16188">
        <w:rPr>
          <w:iCs/>
          <w:szCs w:val="22"/>
          <w:lang w:eastAsia="zh-CN"/>
        </w:rPr>
        <w:t>_____</w:t>
      </w:r>
      <w:r w:rsidRPr="00C16188">
        <w:rPr>
          <w:iCs/>
          <w:szCs w:val="22"/>
          <w:lang w:eastAsia="zh-CN"/>
        </w:rPr>
        <w:t>_ for the provision of accounting software to you.</w:t>
      </w:r>
    </w:p>
    <w:p w:rsidR="00F46DD0" w:rsidRDefault="00F46DD0" w:rsidP="00010B98">
      <w:pPr>
        <w:overflowPunct w:val="0"/>
        <w:autoSpaceDE w:val="0"/>
        <w:autoSpaceDN w:val="0"/>
        <w:adjustRightInd w:val="0"/>
        <w:textAlignment w:val="baseline"/>
        <w:rPr>
          <w:iCs/>
          <w:szCs w:val="22"/>
          <w:lang w:eastAsia="zh-CN"/>
        </w:rPr>
      </w:pPr>
      <w:r w:rsidRPr="00C16188">
        <w:rPr>
          <w:iCs/>
          <w:szCs w:val="22"/>
          <w:lang w:eastAsia="zh-CN"/>
        </w:rPr>
        <w:lastRenderedPageBreak/>
        <w:t>We shall discuss with you any intention to change the fee arrangement due to changes in the work required.</w:t>
      </w:r>
    </w:p>
    <w:p w:rsidR="00C16188" w:rsidRPr="00C16188" w:rsidRDefault="00C16188" w:rsidP="00010B98">
      <w:pPr>
        <w:overflowPunct w:val="0"/>
        <w:autoSpaceDE w:val="0"/>
        <w:autoSpaceDN w:val="0"/>
        <w:adjustRightInd w:val="0"/>
        <w:textAlignment w:val="baseline"/>
        <w:rPr>
          <w:iCs/>
          <w:szCs w:val="22"/>
          <w:lang w:eastAsia="zh-CN"/>
        </w:rPr>
      </w:pPr>
    </w:p>
    <w:p w:rsidR="00F46DD0" w:rsidRPr="00C16188" w:rsidRDefault="00F46DD0" w:rsidP="00010B98">
      <w:pPr>
        <w:overflowPunct w:val="0"/>
        <w:autoSpaceDE w:val="0"/>
        <w:autoSpaceDN w:val="0"/>
        <w:adjustRightInd w:val="0"/>
        <w:textAlignment w:val="baseline"/>
        <w:rPr>
          <w:iCs/>
          <w:szCs w:val="22"/>
          <w:lang w:eastAsia="zh-CN"/>
        </w:rPr>
      </w:pPr>
      <w:r w:rsidRPr="00C16188">
        <w:rPr>
          <w:iCs/>
          <w:szCs w:val="22"/>
          <w:lang w:eastAsia="zh-CN"/>
        </w:rPr>
        <w:t>We provide to you separately documentation to enable the monthly / quarterly direct debit / charging of the fee to your bank account / credit card.</w:t>
      </w:r>
    </w:p>
    <w:p w:rsidR="00722B85" w:rsidRPr="00C16188" w:rsidRDefault="00722B85" w:rsidP="00010B98">
      <w:pPr>
        <w:rPr>
          <w:szCs w:val="22"/>
        </w:rPr>
      </w:pPr>
    </w:p>
    <w:p w:rsidR="00035C61" w:rsidRPr="00C16188" w:rsidRDefault="00035C61" w:rsidP="00035C61">
      <w:pPr>
        <w:rPr>
          <w:b/>
          <w:szCs w:val="22"/>
        </w:rPr>
      </w:pPr>
      <w:r w:rsidRPr="00C16188">
        <w:rPr>
          <w:b/>
          <w:szCs w:val="22"/>
        </w:rPr>
        <w:t>Utilisation of other workers</w:t>
      </w:r>
    </w:p>
    <w:p w:rsidR="00035C61" w:rsidRPr="00C16188" w:rsidRDefault="00035C61" w:rsidP="00035C61">
      <w:pPr>
        <w:rPr>
          <w:iCs/>
          <w:szCs w:val="22"/>
          <w:lang w:eastAsia="zh-CN"/>
        </w:rPr>
      </w:pPr>
      <w:r w:rsidRPr="00C16188">
        <w:rPr>
          <w:iCs/>
          <w:szCs w:val="22"/>
          <w:lang w:eastAsia="zh-CN"/>
        </w:rPr>
        <w:t>Employees or contractors may be utilised to help complete the agreed work as required.  The Institute of Certified Bookkeepers Code of Conduct binds all representatives of “Bookkeeping Business Name”, which is inclusive of confidentiality agreements as per the Terms of Engagement in this document.</w:t>
      </w:r>
    </w:p>
    <w:p w:rsidR="00035C61" w:rsidRPr="005561CA" w:rsidRDefault="00035C61" w:rsidP="00010B98">
      <w:pPr>
        <w:pStyle w:val="Heading1"/>
        <w:rPr>
          <w:sz w:val="18"/>
          <w:szCs w:val="18"/>
          <w:u w:val="none"/>
        </w:rPr>
      </w:pPr>
    </w:p>
    <w:p w:rsidR="00CF1D11" w:rsidRPr="00C16188" w:rsidRDefault="00CF1D11" w:rsidP="00010B98">
      <w:pPr>
        <w:pStyle w:val="Heading1"/>
        <w:rPr>
          <w:szCs w:val="22"/>
          <w:u w:val="none"/>
        </w:rPr>
      </w:pPr>
      <w:r w:rsidRPr="00C16188">
        <w:rPr>
          <w:szCs w:val="22"/>
          <w:u w:val="none"/>
        </w:rPr>
        <w:t>Confidentiality Clause</w:t>
      </w:r>
    </w:p>
    <w:p w:rsidR="00CF1D11" w:rsidRPr="00C16188" w:rsidRDefault="00CF1D11" w:rsidP="00010B98">
      <w:pPr>
        <w:rPr>
          <w:szCs w:val="22"/>
        </w:rPr>
      </w:pPr>
      <w:r w:rsidRPr="00C16188">
        <w:rPr>
          <w:szCs w:val="22"/>
        </w:rPr>
        <w:t xml:space="preserve">Any information and all matters connected with and relating to your business and its performance are confidential and </w:t>
      </w:r>
      <w:r w:rsidR="00F46DD0" w:rsidRPr="00C16188">
        <w:rPr>
          <w:szCs w:val="22"/>
        </w:rPr>
        <w:t>we</w:t>
      </w:r>
      <w:r w:rsidRPr="00C16188">
        <w:rPr>
          <w:szCs w:val="22"/>
        </w:rPr>
        <w:t xml:space="preserve"> shall </w:t>
      </w:r>
      <w:r w:rsidR="00F46DD0" w:rsidRPr="00C16188">
        <w:rPr>
          <w:szCs w:val="22"/>
        </w:rPr>
        <w:t xml:space="preserve">not </w:t>
      </w:r>
      <w:r w:rsidRPr="00C16188">
        <w:rPr>
          <w:szCs w:val="22"/>
        </w:rPr>
        <w:t>disclose them to any other person</w:t>
      </w:r>
      <w:r w:rsidR="00BD2AF0" w:rsidRPr="00C16188">
        <w:rPr>
          <w:szCs w:val="22"/>
        </w:rPr>
        <w:t>/</w:t>
      </w:r>
      <w:r w:rsidR="008E422A" w:rsidRPr="00C16188">
        <w:rPr>
          <w:szCs w:val="22"/>
        </w:rPr>
        <w:t>entity</w:t>
      </w:r>
      <w:r w:rsidR="00BD2AF0" w:rsidRPr="00C16188">
        <w:rPr>
          <w:szCs w:val="22"/>
        </w:rPr>
        <w:t xml:space="preserve"> </w:t>
      </w:r>
      <w:r w:rsidR="00357B22" w:rsidRPr="00C16188">
        <w:rPr>
          <w:szCs w:val="22"/>
        </w:rPr>
        <w:t xml:space="preserve">unless </w:t>
      </w:r>
      <w:r w:rsidRPr="00C16188">
        <w:rPr>
          <w:szCs w:val="22"/>
        </w:rPr>
        <w:t xml:space="preserve">authorised to do so in writing. </w:t>
      </w:r>
      <w:r w:rsidR="008E422A" w:rsidRPr="00C16188">
        <w:rPr>
          <w:szCs w:val="22"/>
        </w:rPr>
        <w:t>This includes the ATO and your</w:t>
      </w:r>
      <w:r w:rsidR="00BD2AF0" w:rsidRPr="00C16188">
        <w:rPr>
          <w:szCs w:val="22"/>
        </w:rPr>
        <w:t xml:space="preserve"> accountant.</w:t>
      </w:r>
    </w:p>
    <w:p w:rsidR="00CF1D11" w:rsidRPr="00C16188" w:rsidRDefault="00CF1D11" w:rsidP="00010B98">
      <w:pPr>
        <w:rPr>
          <w:b/>
          <w:szCs w:val="22"/>
        </w:rPr>
      </w:pPr>
    </w:p>
    <w:p w:rsidR="00035C61" w:rsidRPr="00C16188" w:rsidRDefault="00035C61" w:rsidP="00010B98">
      <w:pPr>
        <w:rPr>
          <w:b/>
          <w:szCs w:val="22"/>
        </w:rPr>
      </w:pPr>
      <w:r w:rsidRPr="00C16188">
        <w:rPr>
          <w:b/>
          <w:szCs w:val="22"/>
        </w:rPr>
        <w:t>Payroll Matters</w:t>
      </w:r>
    </w:p>
    <w:p w:rsidR="00035C61" w:rsidRPr="00C16188" w:rsidRDefault="00035C61" w:rsidP="00035C61">
      <w:pPr>
        <w:rPr>
          <w:iCs/>
          <w:szCs w:val="22"/>
          <w:lang w:eastAsia="en-AU"/>
        </w:rPr>
      </w:pPr>
      <w:r w:rsidRPr="00C16188">
        <w:rPr>
          <w:iCs/>
          <w:szCs w:val="22"/>
          <w:lang w:eastAsia="en-AU"/>
        </w:rPr>
        <w:t>“My Bookkeeping Business” is engaged to establish the payroll systems based on the</w:t>
      </w:r>
      <w:r w:rsidRPr="00C16188">
        <w:rPr>
          <w:szCs w:val="22"/>
          <w:lang w:eastAsia="en-AU"/>
        </w:rPr>
        <w:t xml:space="preserve"> </w:t>
      </w:r>
      <w:r w:rsidRPr="00C16188">
        <w:rPr>
          <w:iCs/>
          <w:szCs w:val="22"/>
          <w:lang w:eastAsia="en-AU"/>
        </w:rPr>
        <w:t>payroll information provided to us.  We will implement and maintain the payroll based on this information.  It is agreed that “My Bookkeeping Business” is</w:t>
      </w:r>
      <w:r w:rsidRPr="00C16188">
        <w:rPr>
          <w:szCs w:val="22"/>
          <w:lang w:eastAsia="en-AU"/>
        </w:rPr>
        <w:t xml:space="preserve"> </w:t>
      </w:r>
      <w:r w:rsidRPr="00C16188">
        <w:rPr>
          <w:iCs/>
          <w:szCs w:val="22"/>
          <w:lang w:eastAsia="en-AU"/>
        </w:rPr>
        <w:t>not engaged to interpret and apply the FairWork provisions to this business.</w:t>
      </w:r>
    </w:p>
    <w:p w:rsidR="00035C61" w:rsidRPr="00C16188" w:rsidRDefault="00035C61" w:rsidP="00035C61">
      <w:pPr>
        <w:rPr>
          <w:iCs/>
          <w:szCs w:val="22"/>
          <w:lang w:eastAsia="en-AU"/>
        </w:rPr>
      </w:pPr>
    </w:p>
    <w:p w:rsidR="00035C61" w:rsidRPr="00C16188" w:rsidRDefault="00035C61" w:rsidP="00035C61">
      <w:pPr>
        <w:rPr>
          <w:iCs/>
          <w:szCs w:val="22"/>
          <w:lang w:eastAsia="en-AU"/>
        </w:rPr>
      </w:pPr>
      <w:r w:rsidRPr="00C16188">
        <w:rPr>
          <w:iCs/>
          <w:szCs w:val="22"/>
          <w:lang w:eastAsia="en-AU"/>
        </w:rPr>
        <w:t>OR</w:t>
      </w:r>
    </w:p>
    <w:p w:rsidR="00035C61" w:rsidRPr="00C16188" w:rsidRDefault="00035C61" w:rsidP="00035C61">
      <w:pPr>
        <w:rPr>
          <w:iCs/>
          <w:szCs w:val="22"/>
          <w:lang w:eastAsia="en-AU"/>
        </w:rPr>
      </w:pPr>
    </w:p>
    <w:p w:rsidR="00035C61" w:rsidRPr="00C16188" w:rsidRDefault="00035C61" w:rsidP="00035C61">
      <w:pPr>
        <w:rPr>
          <w:szCs w:val="22"/>
          <w:lang w:eastAsia="en-AU"/>
        </w:rPr>
      </w:pPr>
      <w:r w:rsidRPr="00C16188">
        <w:rPr>
          <w:iCs/>
          <w:szCs w:val="22"/>
          <w:lang w:eastAsia="en-AU"/>
        </w:rPr>
        <w:t>“My Bookkeeping Business” is engaged to assist the business with all aspects of managing and administering the payments to all employees.  We will ensure payments are in accordance with FairWork requirements and</w:t>
      </w:r>
      <w:r w:rsidRPr="00C16188">
        <w:rPr>
          <w:szCs w:val="22"/>
          <w:lang w:eastAsia="en-AU"/>
        </w:rPr>
        <w:t xml:space="preserve"> will </w:t>
      </w:r>
      <w:r w:rsidRPr="00C16188">
        <w:rPr>
          <w:iCs/>
          <w:szCs w:val="22"/>
          <w:lang w:eastAsia="en-AU"/>
        </w:rPr>
        <w:t>advise the business owners of any concerns or changes that may impact the business.  If the business is in breach of FairWork provisions, we will </w:t>
      </w:r>
      <w:r w:rsidR="005561CA" w:rsidRPr="00C16188">
        <w:rPr>
          <w:iCs/>
          <w:szCs w:val="22"/>
          <w:lang w:eastAsia="en-AU"/>
        </w:rPr>
        <w:t>immediately notify you and discuss</w:t>
      </w:r>
      <w:r w:rsidRPr="00C16188">
        <w:rPr>
          <w:iCs/>
          <w:szCs w:val="22"/>
          <w:lang w:eastAsia="en-AU"/>
        </w:rPr>
        <w:t xml:space="preserve"> this. We note that we will not continue our engagement with you if the business continues to be in breach of the law</w:t>
      </w:r>
      <w:r w:rsidR="005561CA" w:rsidRPr="00C16188">
        <w:rPr>
          <w:iCs/>
          <w:szCs w:val="22"/>
          <w:lang w:eastAsia="en-AU"/>
        </w:rPr>
        <w:t xml:space="preserve"> after receiving our information and advice</w:t>
      </w:r>
      <w:r w:rsidRPr="00C16188">
        <w:rPr>
          <w:iCs/>
          <w:szCs w:val="22"/>
          <w:lang w:eastAsia="en-AU"/>
        </w:rPr>
        <w:t>.</w:t>
      </w:r>
    </w:p>
    <w:p w:rsidR="00035C61" w:rsidRPr="00C16188" w:rsidRDefault="00035C61" w:rsidP="00010B98">
      <w:pPr>
        <w:rPr>
          <w:b/>
          <w:szCs w:val="22"/>
        </w:rPr>
      </w:pPr>
    </w:p>
    <w:p w:rsidR="00CF1D11" w:rsidRPr="00C16188" w:rsidRDefault="00CF1D11" w:rsidP="00010B98">
      <w:pPr>
        <w:rPr>
          <w:b/>
          <w:szCs w:val="22"/>
        </w:rPr>
      </w:pPr>
      <w:r w:rsidRPr="00C16188">
        <w:rPr>
          <w:b/>
          <w:szCs w:val="22"/>
        </w:rPr>
        <w:t>Communication</w:t>
      </w:r>
    </w:p>
    <w:p w:rsidR="00F46DD0" w:rsidRPr="00C16188" w:rsidRDefault="00CF1D11" w:rsidP="00010B98">
      <w:pPr>
        <w:rPr>
          <w:szCs w:val="22"/>
        </w:rPr>
      </w:pPr>
      <w:r w:rsidRPr="00C16188">
        <w:rPr>
          <w:szCs w:val="22"/>
        </w:rPr>
        <w:t xml:space="preserve">You must keep us informed of your current business details including address, phone and email address. We </w:t>
      </w:r>
      <w:r w:rsidR="00F46DD0" w:rsidRPr="00C16188">
        <w:rPr>
          <w:szCs w:val="22"/>
        </w:rPr>
        <w:t>are en</w:t>
      </w:r>
      <w:r w:rsidR="00010B98" w:rsidRPr="00C16188">
        <w:rPr>
          <w:szCs w:val="22"/>
        </w:rPr>
        <w:t>g</w:t>
      </w:r>
      <w:r w:rsidR="00F46DD0" w:rsidRPr="00C16188">
        <w:rPr>
          <w:szCs w:val="22"/>
        </w:rPr>
        <w:t>aged and authorised to work with your business by the people named above and any changes to your personnel and their respective authorisations that change the performance of our work for you should be advised to us.</w:t>
      </w:r>
    </w:p>
    <w:p w:rsidR="00CF1D11" w:rsidRPr="00C16188" w:rsidRDefault="00CF1D11" w:rsidP="00010B98">
      <w:pPr>
        <w:rPr>
          <w:szCs w:val="22"/>
        </w:rPr>
      </w:pPr>
    </w:p>
    <w:p w:rsidR="00CF1D11" w:rsidRPr="00C16188" w:rsidRDefault="00CF1D11" w:rsidP="00010B98">
      <w:pPr>
        <w:pStyle w:val="Heading1"/>
        <w:rPr>
          <w:szCs w:val="22"/>
          <w:u w:val="none"/>
        </w:rPr>
      </w:pPr>
      <w:r w:rsidRPr="00C16188">
        <w:rPr>
          <w:szCs w:val="22"/>
          <w:u w:val="none"/>
        </w:rPr>
        <w:t>Lodgement of information with ATO</w:t>
      </w:r>
    </w:p>
    <w:p w:rsidR="00CF1D11" w:rsidRPr="00C16188" w:rsidRDefault="00F46DD0" w:rsidP="00010B98">
      <w:pPr>
        <w:rPr>
          <w:szCs w:val="22"/>
        </w:rPr>
      </w:pPr>
      <w:r w:rsidRPr="00C16188">
        <w:rPr>
          <w:szCs w:val="22"/>
        </w:rPr>
        <w:t>A requirement of law is that y</w:t>
      </w:r>
      <w:r w:rsidR="00CF1D11" w:rsidRPr="00C16188">
        <w:rPr>
          <w:szCs w:val="22"/>
        </w:rPr>
        <w:t>ou will be provided with an authorisation for all lodgements required by the ATO including BAS lodgement, Payment Summaries and TPAR reports</w:t>
      </w:r>
      <w:r w:rsidRPr="00C16188">
        <w:rPr>
          <w:szCs w:val="22"/>
        </w:rPr>
        <w:t xml:space="preserve"> (if applicable)</w:t>
      </w:r>
      <w:r w:rsidR="00CF1D11" w:rsidRPr="00C16188">
        <w:rPr>
          <w:szCs w:val="22"/>
        </w:rPr>
        <w:t xml:space="preserve">.  Lodgement </w:t>
      </w:r>
      <w:r w:rsidRPr="00C16188">
        <w:rPr>
          <w:szCs w:val="22"/>
        </w:rPr>
        <w:t>of all forms will follow our receipt of</w:t>
      </w:r>
      <w:r w:rsidR="00CF1D11" w:rsidRPr="00C16188">
        <w:rPr>
          <w:szCs w:val="22"/>
        </w:rPr>
        <w:t xml:space="preserve"> that authorisation</w:t>
      </w:r>
      <w:r w:rsidRPr="00C16188">
        <w:rPr>
          <w:szCs w:val="22"/>
        </w:rPr>
        <w:t>.  Email authorisation is acceptable</w:t>
      </w:r>
      <w:r w:rsidR="00CF1D11" w:rsidRPr="00C16188">
        <w:rPr>
          <w:szCs w:val="22"/>
        </w:rPr>
        <w:t xml:space="preserve">.  </w:t>
      </w:r>
      <w:r w:rsidR="00357B22" w:rsidRPr="00C16188">
        <w:rPr>
          <w:szCs w:val="22"/>
        </w:rPr>
        <w:t>Fai</w:t>
      </w:r>
      <w:r w:rsidR="008033E5" w:rsidRPr="00C16188">
        <w:rPr>
          <w:szCs w:val="22"/>
        </w:rPr>
        <w:t>lure to lodge on time can incur</w:t>
      </w:r>
      <w:r w:rsidR="00357B22" w:rsidRPr="00C16188">
        <w:rPr>
          <w:szCs w:val="22"/>
        </w:rPr>
        <w:t xml:space="preserve"> a fine and this will be your responsibility to</w:t>
      </w:r>
      <w:r w:rsidR="008033E5" w:rsidRPr="00C16188">
        <w:rPr>
          <w:szCs w:val="22"/>
        </w:rPr>
        <w:t xml:space="preserve"> pay if the authorisation has not</w:t>
      </w:r>
      <w:r w:rsidR="00357B22" w:rsidRPr="00C16188">
        <w:rPr>
          <w:szCs w:val="22"/>
        </w:rPr>
        <w:t xml:space="preserve"> been </w:t>
      </w:r>
      <w:r w:rsidR="008033E5" w:rsidRPr="00C16188">
        <w:rPr>
          <w:szCs w:val="22"/>
        </w:rPr>
        <w:t>received by</w:t>
      </w:r>
      <w:r w:rsidRPr="00C16188">
        <w:rPr>
          <w:szCs w:val="22"/>
        </w:rPr>
        <w:t xml:space="preserve"> us.</w:t>
      </w:r>
    </w:p>
    <w:p w:rsidR="00741D12" w:rsidRPr="00C16188" w:rsidRDefault="00741D12" w:rsidP="00010B98">
      <w:pPr>
        <w:rPr>
          <w:szCs w:val="22"/>
        </w:rPr>
      </w:pPr>
    </w:p>
    <w:p w:rsidR="00741D12" w:rsidRPr="00C16188" w:rsidRDefault="00F559F1" w:rsidP="00010B98">
      <w:pPr>
        <w:rPr>
          <w:b/>
          <w:szCs w:val="22"/>
        </w:rPr>
      </w:pPr>
      <w:r w:rsidRPr="00C16188">
        <w:rPr>
          <w:b/>
          <w:szCs w:val="22"/>
        </w:rPr>
        <w:t>Review</w:t>
      </w:r>
      <w:r w:rsidR="00741D12" w:rsidRPr="00C16188">
        <w:rPr>
          <w:b/>
          <w:szCs w:val="22"/>
        </w:rPr>
        <w:t xml:space="preserve"> of documentation</w:t>
      </w:r>
    </w:p>
    <w:p w:rsidR="00741D12" w:rsidRPr="00C16188" w:rsidRDefault="00741D12" w:rsidP="00010B98">
      <w:pPr>
        <w:rPr>
          <w:szCs w:val="22"/>
        </w:rPr>
      </w:pPr>
      <w:r w:rsidRPr="00C16188">
        <w:rPr>
          <w:szCs w:val="22"/>
        </w:rPr>
        <w:t xml:space="preserve">The responsibility for </w:t>
      </w:r>
      <w:r w:rsidR="00F559F1" w:rsidRPr="00C16188">
        <w:rPr>
          <w:szCs w:val="22"/>
        </w:rPr>
        <w:t>reviewing</w:t>
      </w:r>
      <w:r w:rsidRPr="00C16188">
        <w:rPr>
          <w:szCs w:val="22"/>
        </w:rPr>
        <w:t xml:space="preserve"> final reports and/or work rests with you.</w:t>
      </w:r>
    </w:p>
    <w:p w:rsidR="00CF1D11" w:rsidRPr="00C16188" w:rsidRDefault="00741D12" w:rsidP="00010B98">
      <w:pPr>
        <w:rPr>
          <w:szCs w:val="22"/>
        </w:rPr>
      </w:pPr>
      <w:r w:rsidRPr="00C16188">
        <w:rPr>
          <w:szCs w:val="22"/>
        </w:rPr>
        <w:t>You will not be charged to correct errors which are clear</w:t>
      </w:r>
      <w:r w:rsidR="00F46DD0" w:rsidRPr="00C16188">
        <w:rPr>
          <w:szCs w:val="22"/>
        </w:rPr>
        <w:t>ly our fault, but revisions performed</w:t>
      </w:r>
      <w:r w:rsidRPr="00C16188">
        <w:rPr>
          <w:szCs w:val="22"/>
        </w:rPr>
        <w:t xml:space="preserve"> at your requ</w:t>
      </w:r>
      <w:r w:rsidR="00F46DD0" w:rsidRPr="00C16188">
        <w:rPr>
          <w:szCs w:val="22"/>
        </w:rPr>
        <w:t>est may require discussion on any time incurred</w:t>
      </w:r>
      <w:r w:rsidR="00F559F1" w:rsidRPr="00C16188">
        <w:rPr>
          <w:szCs w:val="22"/>
        </w:rPr>
        <w:t>.</w:t>
      </w:r>
    </w:p>
    <w:p w:rsidR="00741D12" w:rsidRPr="00C16188" w:rsidRDefault="00741D12" w:rsidP="00010B98">
      <w:pPr>
        <w:rPr>
          <w:szCs w:val="22"/>
        </w:rPr>
      </w:pPr>
    </w:p>
    <w:p w:rsidR="00C16188" w:rsidRDefault="00C16188">
      <w:pPr>
        <w:spacing w:after="200" w:line="276" w:lineRule="auto"/>
        <w:rPr>
          <w:b/>
          <w:bCs/>
          <w:szCs w:val="22"/>
        </w:rPr>
      </w:pPr>
      <w:r>
        <w:rPr>
          <w:szCs w:val="22"/>
        </w:rPr>
        <w:br w:type="page"/>
      </w:r>
    </w:p>
    <w:p w:rsidR="00CF1D11" w:rsidRPr="00C16188" w:rsidRDefault="00741D12" w:rsidP="00010B98">
      <w:pPr>
        <w:pStyle w:val="Heading1"/>
        <w:rPr>
          <w:szCs w:val="22"/>
          <w:u w:val="none"/>
        </w:rPr>
      </w:pPr>
      <w:r w:rsidRPr="00C16188">
        <w:rPr>
          <w:szCs w:val="22"/>
          <w:u w:val="none"/>
        </w:rPr>
        <w:lastRenderedPageBreak/>
        <w:t>Responsibility for Bookkeeping Records</w:t>
      </w:r>
    </w:p>
    <w:p w:rsidR="00741D12" w:rsidRPr="00C16188" w:rsidRDefault="008033E5" w:rsidP="00010B98">
      <w:pPr>
        <w:rPr>
          <w:szCs w:val="22"/>
        </w:rPr>
      </w:pPr>
      <w:r w:rsidRPr="00C16188">
        <w:rPr>
          <w:szCs w:val="22"/>
        </w:rPr>
        <w:t>R</w:t>
      </w:r>
      <w:r w:rsidR="00741D12" w:rsidRPr="00C16188">
        <w:rPr>
          <w:szCs w:val="22"/>
        </w:rPr>
        <w:t xml:space="preserve">esponsibility </w:t>
      </w:r>
      <w:r w:rsidR="00F46DD0" w:rsidRPr="00C16188">
        <w:rPr>
          <w:szCs w:val="22"/>
        </w:rPr>
        <w:t>for the maintenance</w:t>
      </w:r>
      <w:r w:rsidR="00741D12" w:rsidRPr="00C16188">
        <w:rPr>
          <w:szCs w:val="22"/>
        </w:rPr>
        <w:t xml:space="preserve"> of business records </w:t>
      </w:r>
      <w:r w:rsidRPr="00C16188">
        <w:rPr>
          <w:szCs w:val="22"/>
        </w:rPr>
        <w:t>rests with you, (</w:t>
      </w:r>
      <w:r w:rsidR="00741D12" w:rsidRPr="00C16188">
        <w:rPr>
          <w:szCs w:val="22"/>
        </w:rPr>
        <w:t>client</w:t>
      </w:r>
      <w:r w:rsidRPr="00C16188">
        <w:rPr>
          <w:szCs w:val="22"/>
        </w:rPr>
        <w:t xml:space="preserve">/business owner); this includes security of those records </w:t>
      </w:r>
      <w:r w:rsidR="00741D12" w:rsidRPr="00C16188">
        <w:rPr>
          <w:szCs w:val="22"/>
        </w:rPr>
        <w:t xml:space="preserve">and prevention against fraud. It is important to remember that you are personally responsible for the information contained in any statutory return and that you must retain all necessary supporting documentation to substantiate the transactions. </w:t>
      </w:r>
    </w:p>
    <w:p w:rsidR="00741D12" w:rsidRPr="00C16188" w:rsidRDefault="00741D12" w:rsidP="00010B98">
      <w:pPr>
        <w:rPr>
          <w:szCs w:val="22"/>
        </w:rPr>
      </w:pPr>
    </w:p>
    <w:p w:rsidR="00F46DD0" w:rsidRPr="00C16188" w:rsidRDefault="00F46DD0" w:rsidP="00010B98">
      <w:pPr>
        <w:rPr>
          <w:szCs w:val="22"/>
        </w:rPr>
      </w:pPr>
      <w:r w:rsidRPr="00C16188">
        <w:rPr>
          <w:szCs w:val="22"/>
        </w:rPr>
        <w:t>We have discussed and agreed on t</w:t>
      </w:r>
      <w:r w:rsidR="004C1C7D" w:rsidRPr="00C16188">
        <w:rPr>
          <w:szCs w:val="22"/>
        </w:rPr>
        <w:t>he requirement for b</w:t>
      </w:r>
      <w:r w:rsidRPr="00C16188">
        <w:rPr>
          <w:szCs w:val="22"/>
        </w:rPr>
        <w:t>usiness records, including primary source documents, to be retained by you.</w:t>
      </w:r>
      <w:r w:rsidR="00EE21B1" w:rsidRPr="00C16188">
        <w:rPr>
          <w:szCs w:val="22"/>
        </w:rPr>
        <w:t xml:space="preserve">  We have discussed your expectations as to our involvement in the verification that such records are accurate, correct and being maintained.  </w:t>
      </w:r>
    </w:p>
    <w:p w:rsidR="00741D12" w:rsidRPr="00C16188" w:rsidRDefault="00741D12" w:rsidP="00010B98">
      <w:pPr>
        <w:rPr>
          <w:szCs w:val="22"/>
        </w:rPr>
      </w:pPr>
      <w:r w:rsidRPr="00C16188">
        <w:rPr>
          <w:szCs w:val="22"/>
        </w:rPr>
        <w:t>It is also important to state that as a BAS Agent/Bookkeeper</w:t>
      </w:r>
      <w:r w:rsidR="008033E5" w:rsidRPr="00C16188">
        <w:rPr>
          <w:szCs w:val="22"/>
        </w:rPr>
        <w:t>,</w:t>
      </w:r>
      <w:r w:rsidRPr="00C16188">
        <w:rPr>
          <w:szCs w:val="22"/>
        </w:rPr>
        <w:t xml:space="preserve"> </w:t>
      </w:r>
      <w:r w:rsidR="004970A0" w:rsidRPr="00C16188">
        <w:rPr>
          <w:szCs w:val="22"/>
        </w:rPr>
        <w:t xml:space="preserve">if </w:t>
      </w:r>
      <w:r w:rsidR="008033E5" w:rsidRPr="00C16188">
        <w:rPr>
          <w:szCs w:val="22"/>
        </w:rPr>
        <w:t xml:space="preserve">we are </w:t>
      </w:r>
      <w:r w:rsidR="004970A0" w:rsidRPr="00C16188">
        <w:rPr>
          <w:szCs w:val="22"/>
        </w:rPr>
        <w:t>advised in writing by yourself that you have copies of the invoices and the GST is applicable</w:t>
      </w:r>
      <w:r w:rsidR="008033E5" w:rsidRPr="00C16188">
        <w:rPr>
          <w:szCs w:val="22"/>
        </w:rPr>
        <w:t>,</w:t>
      </w:r>
      <w:r w:rsidR="004970A0" w:rsidRPr="00C16188">
        <w:rPr>
          <w:szCs w:val="22"/>
        </w:rPr>
        <w:t xml:space="preserve"> we will </w:t>
      </w:r>
      <w:r w:rsidR="00EE21B1" w:rsidRPr="00C16188">
        <w:rPr>
          <w:szCs w:val="22"/>
        </w:rPr>
        <w:t>process on the basis that you have the correct records.</w:t>
      </w:r>
    </w:p>
    <w:p w:rsidR="004C1C7D" w:rsidRPr="00C16188" w:rsidRDefault="004C1C7D" w:rsidP="00010B98">
      <w:pPr>
        <w:rPr>
          <w:szCs w:val="22"/>
        </w:rPr>
      </w:pPr>
    </w:p>
    <w:p w:rsidR="004C1C7D" w:rsidRPr="00C16188" w:rsidRDefault="004C1C7D" w:rsidP="00010B98">
      <w:pPr>
        <w:rPr>
          <w:szCs w:val="22"/>
        </w:rPr>
      </w:pPr>
      <w:r w:rsidRPr="00C16188">
        <w:rPr>
          <w:szCs w:val="22"/>
        </w:rPr>
        <w:t xml:space="preserve">While we will perform </w:t>
      </w:r>
      <w:r w:rsidR="00035C61" w:rsidRPr="00C16188">
        <w:rPr>
          <w:szCs w:val="22"/>
        </w:rPr>
        <w:t xml:space="preserve">local </w:t>
      </w:r>
      <w:r w:rsidRPr="00C16188">
        <w:rPr>
          <w:szCs w:val="22"/>
        </w:rPr>
        <w:t xml:space="preserve">backups </w:t>
      </w:r>
      <w:r w:rsidR="00035C61" w:rsidRPr="00C16188">
        <w:rPr>
          <w:szCs w:val="22"/>
        </w:rPr>
        <w:t xml:space="preserve">of bookkeeping work </w:t>
      </w:r>
      <w:r w:rsidRPr="00C16188">
        <w:rPr>
          <w:szCs w:val="22"/>
        </w:rPr>
        <w:t xml:space="preserve">for our own records, you should ensure </w:t>
      </w:r>
      <w:r w:rsidR="00035C61" w:rsidRPr="00C16188">
        <w:rPr>
          <w:szCs w:val="22"/>
        </w:rPr>
        <w:t>all your business electronic data is backed up securely.</w:t>
      </w:r>
    </w:p>
    <w:p w:rsidR="004970A0" w:rsidRPr="00C16188" w:rsidRDefault="004970A0" w:rsidP="00010B98">
      <w:pPr>
        <w:pStyle w:val="ListParagraph"/>
        <w:rPr>
          <w:szCs w:val="22"/>
        </w:rPr>
      </w:pPr>
    </w:p>
    <w:p w:rsidR="004970A0" w:rsidRPr="00C16188" w:rsidRDefault="004970A0" w:rsidP="00010B98">
      <w:pPr>
        <w:rPr>
          <w:b/>
          <w:szCs w:val="22"/>
        </w:rPr>
      </w:pPr>
      <w:r w:rsidRPr="00C16188">
        <w:rPr>
          <w:b/>
          <w:szCs w:val="22"/>
        </w:rPr>
        <w:t>Ownership of the Accounting Software File</w:t>
      </w:r>
    </w:p>
    <w:p w:rsidR="00EE21B1" w:rsidRPr="00C16188" w:rsidRDefault="004970A0" w:rsidP="00010B98">
      <w:pPr>
        <w:rPr>
          <w:szCs w:val="22"/>
        </w:rPr>
      </w:pPr>
      <w:r w:rsidRPr="00C16188">
        <w:rPr>
          <w:szCs w:val="22"/>
        </w:rPr>
        <w:t xml:space="preserve">If our </w:t>
      </w:r>
      <w:r w:rsidR="008033E5" w:rsidRPr="00C16188">
        <w:rPr>
          <w:szCs w:val="22"/>
        </w:rPr>
        <w:t xml:space="preserve">license for </w:t>
      </w:r>
      <w:r w:rsidRPr="00C16188">
        <w:rPr>
          <w:szCs w:val="22"/>
        </w:rPr>
        <w:t xml:space="preserve">Accounting Software is used </w:t>
      </w:r>
      <w:r w:rsidR="00EE21B1" w:rsidRPr="00C16188">
        <w:rPr>
          <w:szCs w:val="22"/>
        </w:rPr>
        <w:t>for your business</w:t>
      </w:r>
      <w:r w:rsidRPr="00C16188">
        <w:rPr>
          <w:szCs w:val="22"/>
        </w:rPr>
        <w:t xml:space="preserve">, a licence removal fee </w:t>
      </w:r>
      <w:r w:rsidR="00EE21B1" w:rsidRPr="00C16188">
        <w:rPr>
          <w:szCs w:val="22"/>
        </w:rPr>
        <w:t>may</w:t>
      </w:r>
      <w:r w:rsidRPr="00C16188">
        <w:rPr>
          <w:szCs w:val="22"/>
        </w:rPr>
        <w:t xml:space="preserve"> be charged at completion/terminat</w:t>
      </w:r>
      <w:r w:rsidR="00EE21B1" w:rsidRPr="00C16188">
        <w:rPr>
          <w:szCs w:val="22"/>
        </w:rPr>
        <w:t xml:space="preserve">ion of our bookkeeping services.  </w:t>
      </w:r>
    </w:p>
    <w:p w:rsidR="004970A0" w:rsidRPr="00C16188" w:rsidRDefault="00EE21B1" w:rsidP="00010B98">
      <w:pPr>
        <w:rPr>
          <w:szCs w:val="22"/>
        </w:rPr>
      </w:pPr>
      <w:r w:rsidRPr="00C16188">
        <w:rPr>
          <w:szCs w:val="22"/>
        </w:rPr>
        <w:t>If you wish to ta</w:t>
      </w:r>
      <w:r w:rsidR="004C1C7D" w:rsidRPr="00C16188">
        <w:rPr>
          <w:szCs w:val="22"/>
        </w:rPr>
        <w:t>keover or transfer the licence f</w:t>
      </w:r>
      <w:r w:rsidRPr="00C16188">
        <w:rPr>
          <w:szCs w:val="22"/>
        </w:rPr>
        <w:t>o</w:t>
      </w:r>
      <w:r w:rsidR="004C1C7D" w:rsidRPr="00C16188">
        <w:rPr>
          <w:szCs w:val="22"/>
        </w:rPr>
        <w:t>r</w:t>
      </w:r>
      <w:r w:rsidRPr="00C16188">
        <w:rPr>
          <w:szCs w:val="22"/>
        </w:rPr>
        <w:t xml:space="preserve"> software from us, all outstanding fees to us must be paid.  We note that </w:t>
      </w:r>
      <w:r w:rsidR="004970A0" w:rsidRPr="00C16188">
        <w:rPr>
          <w:szCs w:val="22"/>
        </w:rPr>
        <w:t>the ownership of the</w:t>
      </w:r>
      <w:r w:rsidRPr="00C16188">
        <w:rPr>
          <w:szCs w:val="22"/>
        </w:rPr>
        <w:t xml:space="preserve"> data in the software becomes yours following payment of the respective fees.</w:t>
      </w:r>
    </w:p>
    <w:p w:rsidR="00EE21B1" w:rsidRPr="00C16188" w:rsidRDefault="00EE21B1" w:rsidP="00010B98">
      <w:pPr>
        <w:rPr>
          <w:szCs w:val="22"/>
        </w:rPr>
      </w:pPr>
      <w:r w:rsidRPr="00C16188">
        <w:rPr>
          <w:szCs w:val="22"/>
        </w:rPr>
        <w:t>If you choose to discontinue our services including the provision of software through us, we shall cease our licence to that software noting that it is your responsibility to ensure you have retained the necessary business records that you are required to maintain.</w:t>
      </w:r>
    </w:p>
    <w:p w:rsidR="00F559F1" w:rsidRPr="00C16188" w:rsidRDefault="00F559F1" w:rsidP="00010B98">
      <w:pPr>
        <w:rPr>
          <w:szCs w:val="22"/>
        </w:rPr>
      </w:pPr>
    </w:p>
    <w:p w:rsidR="004970A0" w:rsidRPr="00C16188" w:rsidRDefault="004970A0" w:rsidP="00010B98">
      <w:pPr>
        <w:outlineLvl w:val="0"/>
        <w:rPr>
          <w:b/>
          <w:szCs w:val="22"/>
        </w:rPr>
      </w:pPr>
      <w:r w:rsidRPr="00C16188">
        <w:rPr>
          <w:b/>
          <w:szCs w:val="22"/>
        </w:rPr>
        <w:t>Destruction of Documents and Files</w:t>
      </w:r>
    </w:p>
    <w:p w:rsidR="004970A0" w:rsidRPr="00C16188" w:rsidRDefault="004970A0" w:rsidP="00010B98">
      <w:pPr>
        <w:outlineLvl w:val="0"/>
        <w:rPr>
          <w:szCs w:val="22"/>
        </w:rPr>
      </w:pPr>
      <w:r w:rsidRPr="00C16188">
        <w:rPr>
          <w:szCs w:val="22"/>
        </w:rPr>
        <w:t>Upon our request either during our engagement or following its termination, you must collect your property without delay which will be released to you once our accounts are paid. Should any of your property remain in our possession following our request to collect it, we will hold the property for three months before destroying it</w:t>
      </w:r>
      <w:r w:rsidR="00357B22" w:rsidRPr="00C16188">
        <w:rPr>
          <w:szCs w:val="22"/>
        </w:rPr>
        <w:t xml:space="preserve"> in accordance with the Australian Consumer Law and Fair Trading Act 2012.</w:t>
      </w:r>
      <w:r w:rsidR="00F559F1" w:rsidRPr="00C16188">
        <w:rPr>
          <w:szCs w:val="22"/>
        </w:rPr>
        <w:t xml:space="preserve"> </w:t>
      </w:r>
    </w:p>
    <w:p w:rsidR="004970A0" w:rsidRPr="00C16188" w:rsidRDefault="004970A0" w:rsidP="00010B98">
      <w:pPr>
        <w:outlineLvl w:val="0"/>
        <w:rPr>
          <w:color w:val="FF0000"/>
          <w:szCs w:val="22"/>
        </w:rPr>
      </w:pPr>
    </w:p>
    <w:p w:rsidR="00357B22" w:rsidRPr="00C16188" w:rsidRDefault="004970A0" w:rsidP="00010B98">
      <w:pPr>
        <w:outlineLvl w:val="0"/>
        <w:rPr>
          <w:b/>
          <w:szCs w:val="22"/>
        </w:rPr>
      </w:pPr>
      <w:r w:rsidRPr="00C16188">
        <w:rPr>
          <w:b/>
          <w:szCs w:val="22"/>
        </w:rPr>
        <w:t>Standards</w:t>
      </w:r>
    </w:p>
    <w:p w:rsidR="004970A0" w:rsidRPr="00C16188" w:rsidRDefault="004970A0" w:rsidP="00010B98">
      <w:pPr>
        <w:rPr>
          <w:szCs w:val="22"/>
        </w:rPr>
      </w:pPr>
      <w:r w:rsidRPr="00C16188">
        <w:rPr>
          <w:szCs w:val="22"/>
        </w:rPr>
        <w:t xml:space="preserve">We aim to provide the highest standard of professional service and are focused on the concerns of your business clients. If for any reason you feel you have not received the level of service expected or have an issue </w:t>
      </w:r>
      <w:r w:rsidR="00BD2AF0" w:rsidRPr="00C16188">
        <w:rPr>
          <w:szCs w:val="22"/>
        </w:rPr>
        <w:t xml:space="preserve">to raise, please contact myself </w:t>
      </w:r>
      <w:r w:rsidRPr="00C16188">
        <w:rPr>
          <w:szCs w:val="22"/>
        </w:rPr>
        <w:t>to discuss how the problem may be resolved.</w:t>
      </w:r>
    </w:p>
    <w:p w:rsidR="00357B22" w:rsidRPr="00C16188" w:rsidRDefault="00357B22" w:rsidP="00010B98">
      <w:pPr>
        <w:rPr>
          <w:szCs w:val="22"/>
        </w:rPr>
      </w:pPr>
    </w:p>
    <w:p w:rsidR="004970A0" w:rsidRPr="00C16188" w:rsidRDefault="004970A0" w:rsidP="00010B98">
      <w:pPr>
        <w:rPr>
          <w:szCs w:val="22"/>
        </w:rPr>
      </w:pPr>
      <w:r w:rsidRPr="00C16188">
        <w:rPr>
          <w:szCs w:val="22"/>
        </w:rPr>
        <w:t xml:space="preserve">Furthermore, as a Member of the Institute for Certified Bookkeepers (ICB), I am subject to the ethical requirements of </w:t>
      </w:r>
      <w:r w:rsidR="004C1C7D" w:rsidRPr="00C16188">
        <w:rPr>
          <w:szCs w:val="22"/>
        </w:rPr>
        <w:t>ICB and its investigations and d</w:t>
      </w:r>
      <w:r w:rsidRPr="00C16188">
        <w:rPr>
          <w:szCs w:val="22"/>
        </w:rPr>
        <w:t>isciplinary processes. These requirements cover issu</w:t>
      </w:r>
      <w:r w:rsidR="004C1C7D" w:rsidRPr="00C16188">
        <w:rPr>
          <w:szCs w:val="22"/>
        </w:rPr>
        <w:t>es such as Code of Conduct and ethics, adherence to bookkeeping s</w:t>
      </w:r>
      <w:r w:rsidRPr="00C16188">
        <w:rPr>
          <w:szCs w:val="22"/>
        </w:rPr>
        <w:t>tandards, requirements to un</w:t>
      </w:r>
      <w:r w:rsidR="004C1C7D" w:rsidRPr="00C16188">
        <w:rPr>
          <w:szCs w:val="22"/>
        </w:rPr>
        <w:t>dertake continued professional e</w:t>
      </w:r>
      <w:r w:rsidRPr="00C16188">
        <w:rPr>
          <w:szCs w:val="22"/>
        </w:rPr>
        <w:t>ducation. Should there be an issue regarding the ethical or busi</w:t>
      </w:r>
      <w:r w:rsidR="008033E5" w:rsidRPr="00C16188">
        <w:rPr>
          <w:szCs w:val="22"/>
        </w:rPr>
        <w:t>ness practices of myself or my c</w:t>
      </w:r>
      <w:r w:rsidRPr="00C16188">
        <w:rPr>
          <w:szCs w:val="22"/>
        </w:rPr>
        <w:t xml:space="preserve">ompany, </w:t>
      </w:r>
      <w:r w:rsidR="00942E3F" w:rsidRPr="00C16188">
        <w:rPr>
          <w:szCs w:val="22"/>
        </w:rPr>
        <w:t>you may refer such matters</w:t>
      </w:r>
      <w:r w:rsidRPr="00C16188">
        <w:rPr>
          <w:szCs w:val="22"/>
        </w:rPr>
        <w:t xml:space="preserve"> to ICB. </w:t>
      </w:r>
    </w:p>
    <w:p w:rsidR="00BD2AF0" w:rsidRPr="00C16188" w:rsidRDefault="00BD2AF0" w:rsidP="00010B98">
      <w:pPr>
        <w:rPr>
          <w:b/>
          <w:szCs w:val="22"/>
        </w:rPr>
      </w:pPr>
    </w:p>
    <w:p w:rsidR="004970A0" w:rsidRPr="00C16188" w:rsidRDefault="004970A0" w:rsidP="00010B98">
      <w:pPr>
        <w:rPr>
          <w:b/>
          <w:szCs w:val="22"/>
        </w:rPr>
      </w:pPr>
      <w:r w:rsidRPr="00C16188">
        <w:rPr>
          <w:b/>
          <w:szCs w:val="22"/>
        </w:rPr>
        <w:t>Working Standards</w:t>
      </w:r>
    </w:p>
    <w:p w:rsidR="004970A0" w:rsidRPr="00C16188" w:rsidRDefault="00BD2AF0" w:rsidP="00010B98">
      <w:pPr>
        <w:rPr>
          <w:szCs w:val="22"/>
        </w:rPr>
      </w:pPr>
      <w:proofErr w:type="gramStart"/>
      <w:r w:rsidRPr="00C16188">
        <w:rPr>
          <w:szCs w:val="22"/>
        </w:rPr>
        <w:t>When working onsite w</w:t>
      </w:r>
      <w:r w:rsidR="004970A0" w:rsidRPr="00C16188">
        <w:rPr>
          <w:szCs w:val="22"/>
        </w:rPr>
        <w:t xml:space="preserve">e expect a reasonable working environment which includes </w:t>
      </w:r>
      <w:r w:rsidR="004C1C7D" w:rsidRPr="00C16188">
        <w:rPr>
          <w:szCs w:val="22"/>
        </w:rPr>
        <w:t xml:space="preserve">a </w:t>
      </w:r>
      <w:r w:rsidR="004970A0" w:rsidRPr="00C16188">
        <w:rPr>
          <w:szCs w:val="22"/>
        </w:rPr>
        <w:t>safety regulated chair, office space and non-smoking area.</w:t>
      </w:r>
      <w:proofErr w:type="gramEnd"/>
    </w:p>
    <w:p w:rsidR="004970A0" w:rsidRPr="00C16188" w:rsidRDefault="004970A0" w:rsidP="00010B98">
      <w:pPr>
        <w:outlineLvl w:val="0"/>
        <w:rPr>
          <w:b/>
          <w:szCs w:val="22"/>
        </w:rPr>
      </w:pPr>
    </w:p>
    <w:p w:rsidR="00BD2AF0" w:rsidRPr="00C16188" w:rsidRDefault="00BD2AF0" w:rsidP="00010B98">
      <w:pPr>
        <w:rPr>
          <w:b/>
          <w:szCs w:val="22"/>
        </w:rPr>
      </w:pPr>
      <w:r w:rsidRPr="00C16188">
        <w:rPr>
          <w:b/>
          <w:szCs w:val="22"/>
        </w:rPr>
        <w:t>Cancellation Fee</w:t>
      </w:r>
    </w:p>
    <w:p w:rsidR="00BD2AF0" w:rsidRPr="00C16188" w:rsidRDefault="00BD2AF0" w:rsidP="00010B98">
      <w:pPr>
        <w:rPr>
          <w:szCs w:val="22"/>
        </w:rPr>
      </w:pPr>
      <w:r w:rsidRPr="00C16188">
        <w:rPr>
          <w:szCs w:val="22"/>
        </w:rPr>
        <w:t xml:space="preserve">We reserve the right to charge a fee if our appointment is cancelled on the day.  </w:t>
      </w:r>
      <w:r w:rsidR="00942E3F" w:rsidRPr="00C16188">
        <w:rPr>
          <w:szCs w:val="22"/>
        </w:rPr>
        <w:t>This will be $XX.</w:t>
      </w:r>
    </w:p>
    <w:p w:rsidR="00BD2AF0" w:rsidRPr="00C16188" w:rsidRDefault="00BD2AF0" w:rsidP="00010B98">
      <w:pPr>
        <w:rPr>
          <w:szCs w:val="22"/>
        </w:rPr>
      </w:pPr>
    </w:p>
    <w:p w:rsidR="008E422A" w:rsidRPr="00C16188" w:rsidRDefault="00BD2AF0" w:rsidP="00010B98">
      <w:pPr>
        <w:rPr>
          <w:b/>
          <w:szCs w:val="22"/>
        </w:rPr>
      </w:pPr>
      <w:r w:rsidRPr="00C16188">
        <w:rPr>
          <w:b/>
          <w:szCs w:val="22"/>
        </w:rPr>
        <w:lastRenderedPageBreak/>
        <w:t>Indemnity</w:t>
      </w:r>
    </w:p>
    <w:p w:rsidR="00BD2AF0" w:rsidRPr="00C16188" w:rsidRDefault="00BD2AF0" w:rsidP="00010B98">
      <w:pPr>
        <w:rPr>
          <w:b/>
          <w:szCs w:val="22"/>
        </w:rPr>
      </w:pPr>
      <w:r w:rsidRPr="00C16188">
        <w:rPr>
          <w:szCs w:val="22"/>
        </w:rPr>
        <w:t xml:space="preserve">You agree to us indemnify us for any loss that may result from third party claims arising from the provisions of the services. If there is a claim against us for loss, the loss will be proportionately reduced by the extent of your contribution to the loss. </w:t>
      </w:r>
    </w:p>
    <w:p w:rsidR="00BD2AF0" w:rsidRPr="00C16188" w:rsidRDefault="00BD2AF0" w:rsidP="00010B98">
      <w:pPr>
        <w:rPr>
          <w:szCs w:val="22"/>
        </w:rPr>
      </w:pPr>
    </w:p>
    <w:p w:rsidR="00BD2AF0" w:rsidRPr="00C16188" w:rsidRDefault="00BD2AF0" w:rsidP="00010B98">
      <w:pPr>
        <w:rPr>
          <w:b/>
          <w:szCs w:val="22"/>
        </w:rPr>
      </w:pPr>
      <w:r w:rsidRPr="00C16188">
        <w:rPr>
          <w:b/>
          <w:szCs w:val="22"/>
        </w:rPr>
        <w:t>Phone Support</w:t>
      </w:r>
    </w:p>
    <w:p w:rsidR="00BD2AF0" w:rsidRPr="00C16188" w:rsidRDefault="00BD2AF0" w:rsidP="00010B98">
      <w:pPr>
        <w:rPr>
          <w:szCs w:val="22"/>
        </w:rPr>
      </w:pPr>
      <w:r w:rsidRPr="00C16188">
        <w:rPr>
          <w:szCs w:val="22"/>
        </w:rPr>
        <w:t xml:space="preserve">A charge will apply when extended phone support is given. </w:t>
      </w:r>
    </w:p>
    <w:p w:rsidR="00BD2AF0" w:rsidRPr="00C16188" w:rsidRDefault="00BD2AF0" w:rsidP="00010B98">
      <w:pPr>
        <w:rPr>
          <w:szCs w:val="22"/>
        </w:rPr>
      </w:pPr>
      <w:r w:rsidRPr="00C16188">
        <w:rPr>
          <w:szCs w:val="22"/>
        </w:rPr>
        <w:t xml:space="preserve"> </w:t>
      </w:r>
    </w:p>
    <w:p w:rsidR="00BD2AF0" w:rsidRPr="00C16188" w:rsidRDefault="003B5248" w:rsidP="00010B98">
      <w:pPr>
        <w:outlineLvl w:val="0"/>
        <w:rPr>
          <w:b/>
          <w:szCs w:val="22"/>
        </w:rPr>
      </w:pPr>
      <w:r w:rsidRPr="00C16188">
        <w:rPr>
          <w:b/>
          <w:szCs w:val="22"/>
        </w:rPr>
        <w:t>Right of Lien</w:t>
      </w:r>
    </w:p>
    <w:p w:rsidR="008830CF" w:rsidRPr="00C16188" w:rsidRDefault="008830CF" w:rsidP="00010B98">
      <w:pPr>
        <w:overflowPunct w:val="0"/>
        <w:autoSpaceDE w:val="0"/>
        <w:autoSpaceDN w:val="0"/>
        <w:adjustRightInd w:val="0"/>
        <w:textAlignment w:val="baseline"/>
        <w:rPr>
          <w:szCs w:val="22"/>
        </w:rPr>
      </w:pPr>
      <w:r w:rsidRPr="00C16188">
        <w:rPr>
          <w:iCs/>
          <w:szCs w:val="22"/>
          <w:lang w:eastAsia="zh-CN"/>
        </w:rPr>
        <w:t xml:space="preserve">We have a right of </w:t>
      </w:r>
      <w:r w:rsidRPr="00C16188">
        <w:rPr>
          <w:szCs w:val="22"/>
        </w:rPr>
        <w:t>lien on records and business data</w:t>
      </w:r>
      <w:r w:rsidR="003B5248" w:rsidRPr="00C16188">
        <w:rPr>
          <w:szCs w:val="22"/>
        </w:rPr>
        <w:t xml:space="preserve">, that is, we </w:t>
      </w:r>
      <w:r w:rsidR="003B5248" w:rsidRPr="00C16188">
        <w:rPr>
          <w:iCs/>
          <w:szCs w:val="22"/>
          <w:lang w:eastAsia="zh-CN"/>
        </w:rPr>
        <w:t>reserve the right to hold records and data against any outstanding debts</w:t>
      </w:r>
      <w:r w:rsidRPr="00C16188">
        <w:rPr>
          <w:szCs w:val="22"/>
        </w:rPr>
        <w:t>.  Note this will only apply to records and data that has been worked on but for which payment is outstanding.</w:t>
      </w:r>
    </w:p>
    <w:p w:rsidR="004561E9" w:rsidRPr="00C16188" w:rsidRDefault="004561E9" w:rsidP="00010B98">
      <w:pPr>
        <w:rPr>
          <w:szCs w:val="22"/>
        </w:rPr>
      </w:pPr>
    </w:p>
    <w:p w:rsidR="00630379" w:rsidRPr="00C16188" w:rsidRDefault="00630379" w:rsidP="00010B98">
      <w:pPr>
        <w:rPr>
          <w:b/>
          <w:sz w:val="28"/>
          <w:szCs w:val="28"/>
        </w:rPr>
      </w:pPr>
      <w:r w:rsidRPr="00C16188">
        <w:rPr>
          <w:b/>
          <w:color w:val="004990"/>
          <w:sz w:val="28"/>
          <w:szCs w:val="28"/>
        </w:rPr>
        <w:t>Acceptance of Agreement</w:t>
      </w:r>
    </w:p>
    <w:p w:rsidR="00630379" w:rsidRPr="00C16188" w:rsidRDefault="00630379" w:rsidP="00010B98">
      <w:pPr>
        <w:rPr>
          <w:szCs w:val="22"/>
        </w:rPr>
      </w:pPr>
      <w:r w:rsidRPr="00C16188">
        <w:rPr>
          <w:szCs w:val="22"/>
        </w:rPr>
        <w:t>I hereby acknowledge and accept the terms of this engagement as set out in this agreement.</w:t>
      </w:r>
    </w:p>
    <w:p w:rsidR="00942C2F" w:rsidRPr="00C16188" w:rsidRDefault="00942C2F" w:rsidP="00010B98">
      <w:pPr>
        <w:rPr>
          <w:szCs w:val="22"/>
        </w:rPr>
      </w:pPr>
    </w:p>
    <w:p w:rsidR="00630379" w:rsidRPr="00C16188" w:rsidRDefault="00630379" w:rsidP="00010B98">
      <w:pPr>
        <w:rPr>
          <w:szCs w:val="22"/>
        </w:rPr>
      </w:pPr>
    </w:p>
    <w:p w:rsidR="00630379" w:rsidRPr="00C16188" w:rsidRDefault="00630379" w:rsidP="00010B98">
      <w:pPr>
        <w:rPr>
          <w:szCs w:val="22"/>
        </w:rPr>
      </w:pPr>
    </w:p>
    <w:p w:rsidR="00630379" w:rsidRPr="00C16188" w:rsidRDefault="00630379" w:rsidP="00010B98">
      <w:pPr>
        <w:pBdr>
          <w:top w:val="single" w:sz="4" w:space="1" w:color="auto"/>
        </w:pBdr>
        <w:rPr>
          <w:szCs w:val="22"/>
        </w:rPr>
      </w:pPr>
      <w:r w:rsidRPr="00C16188">
        <w:rPr>
          <w:szCs w:val="22"/>
        </w:rPr>
        <w:t xml:space="preserve">Signed:  </w:t>
      </w:r>
      <w:r w:rsidRPr="00C16188">
        <w:rPr>
          <w:szCs w:val="22"/>
        </w:rPr>
        <w:tab/>
        <w:t>(Business Owner)</w:t>
      </w:r>
      <w:r w:rsidRPr="00C16188">
        <w:rPr>
          <w:szCs w:val="22"/>
        </w:rPr>
        <w:tab/>
      </w:r>
      <w:r w:rsidRPr="00C16188">
        <w:rPr>
          <w:szCs w:val="22"/>
        </w:rPr>
        <w:tab/>
      </w:r>
      <w:r w:rsidRPr="00C16188">
        <w:rPr>
          <w:szCs w:val="22"/>
        </w:rPr>
        <w:tab/>
      </w:r>
      <w:r w:rsidRPr="00C16188">
        <w:rPr>
          <w:szCs w:val="22"/>
        </w:rPr>
        <w:tab/>
      </w:r>
      <w:r w:rsidRPr="00C16188">
        <w:rPr>
          <w:szCs w:val="22"/>
        </w:rPr>
        <w:tab/>
        <w:t xml:space="preserve">                 </w:t>
      </w:r>
      <w:r w:rsidR="005561CA" w:rsidRPr="00C16188">
        <w:rPr>
          <w:szCs w:val="22"/>
        </w:rPr>
        <w:t xml:space="preserve">  </w:t>
      </w:r>
      <w:r w:rsidRPr="00C16188">
        <w:rPr>
          <w:szCs w:val="22"/>
        </w:rPr>
        <w:t>Dated:</w:t>
      </w:r>
      <w:r w:rsidRPr="00C16188">
        <w:rPr>
          <w:szCs w:val="22"/>
        </w:rPr>
        <w:tab/>
      </w:r>
    </w:p>
    <w:p w:rsidR="00630379" w:rsidRPr="00C16188" w:rsidRDefault="00630379" w:rsidP="00010B98">
      <w:pPr>
        <w:pBdr>
          <w:top w:val="single" w:sz="4" w:space="1" w:color="auto"/>
        </w:pBdr>
        <w:rPr>
          <w:szCs w:val="22"/>
        </w:rPr>
      </w:pPr>
    </w:p>
    <w:p w:rsidR="00630379" w:rsidRPr="00C16188" w:rsidRDefault="00630379" w:rsidP="00010B98">
      <w:pPr>
        <w:pBdr>
          <w:top w:val="single" w:sz="4" w:space="1" w:color="auto"/>
        </w:pBdr>
        <w:rPr>
          <w:szCs w:val="22"/>
        </w:rPr>
      </w:pPr>
    </w:p>
    <w:p w:rsidR="00630379" w:rsidRPr="00C16188" w:rsidRDefault="00630379" w:rsidP="00010B98">
      <w:pPr>
        <w:pBdr>
          <w:top w:val="single" w:sz="4" w:space="1" w:color="auto"/>
        </w:pBdr>
        <w:rPr>
          <w:szCs w:val="22"/>
        </w:rPr>
      </w:pPr>
      <w:r w:rsidRPr="00C16188">
        <w:rPr>
          <w:szCs w:val="22"/>
        </w:rPr>
        <w:tab/>
      </w:r>
      <w:r w:rsidRPr="00C16188">
        <w:rPr>
          <w:szCs w:val="22"/>
        </w:rPr>
        <w:tab/>
      </w:r>
      <w:r w:rsidRPr="00C16188">
        <w:rPr>
          <w:szCs w:val="22"/>
        </w:rPr>
        <w:tab/>
      </w:r>
      <w:r w:rsidRPr="00C16188">
        <w:rPr>
          <w:szCs w:val="22"/>
        </w:rPr>
        <w:tab/>
      </w:r>
      <w:r w:rsidRPr="00C16188">
        <w:rPr>
          <w:szCs w:val="22"/>
        </w:rPr>
        <w:tab/>
      </w:r>
      <w:r w:rsidRPr="00C16188">
        <w:rPr>
          <w:szCs w:val="22"/>
        </w:rPr>
        <w:tab/>
      </w:r>
      <w:r w:rsidRPr="00C16188">
        <w:rPr>
          <w:szCs w:val="22"/>
        </w:rPr>
        <w:tab/>
      </w:r>
    </w:p>
    <w:p w:rsidR="00630379" w:rsidRPr="00C16188" w:rsidRDefault="00630379" w:rsidP="00010B98">
      <w:pPr>
        <w:rPr>
          <w:szCs w:val="22"/>
        </w:rPr>
      </w:pPr>
    </w:p>
    <w:p w:rsidR="00630379" w:rsidRPr="00C16188" w:rsidRDefault="00630379" w:rsidP="00010B98">
      <w:pPr>
        <w:pBdr>
          <w:top w:val="single" w:sz="4" w:space="1" w:color="auto"/>
        </w:pBdr>
        <w:rPr>
          <w:szCs w:val="22"/>
        </w:rPr>
      </w:pPr>
      <w:r w:rsidRPr="00C16188">
        <w:rPr>
          <w:szCs w:val="22"/>
        </w:rPr>
        <w:t xml:space="preserve">Signed:  </w:t>
      </w:r>
      <w:r w:rsidRPr="00C16188">
        <w:rPr>
          <w:szCs w:val="22"/>
        </w:rPr>
        <w:tab/>
        <w:t>(My Bookkeeping Business)</w:t>
      </w:r>
      <w:r w:rsidRPr="00C16188">
        <w:rPr>
          <w:szCs w:val="22"/>
        </w:rPr>
        <w:tab/>
      </w:r>
      <w:r w:rsidRPr="00C16188">
        <w:rPr>
          <w:szCs w:val="22"/>
        </w:rPr>
        <w:tab/>
      </w:r>
      <w:r w:rsidRPr="00C16188">
        <w:rPr>
          <w:szCs w:val="22"/>
        </w:rPr>
        <w:tab/>
      </w:r>
      <w:r w:rsidRPr="00C16188">
        <w:rPr>
          <w:szCs w:val="22"/>
        </w:rPr>
        <w:tab/>
        <w:t xml:space="preserve"> </w:t>
      </w:r>
      <w:r w:rsidRPr="00C16188">
        <w:rPr>
          <w:szCs w:val="22"/>
        </w:rPr>
        <w:tab/>
        <w:t xml:space="preserve">       Dated:</w:t>
      </w:r>
      <w:r w:rsidRPr="00C16188">
        <w:rPr>
          <w:szCs w:val="22"/>
        </w:rPr>
        <w:tab/>
      </w:r>
    </w:p>
    <w:p w:rsidR="00273B22" w:rsidRPr="00C16188" w:rsidRDefault="00273B22" w:rsidP="00010B98">
      <w:pPr>
        <w:rPr>
          <w:szCs w:val="22"/>
        </w:rPr>
      </w:pPr>
    </w:p>
    <w:sectPr w:rsidR="00273B22" w:rsidRPr="00C16188" w:rsidSect="00F526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2A" w:rsidRDefault="00DC722A" w:rsidP="00F52C82">
      <w:r>
        <w:separator/>
      </w:r>
    </w:p>
  </w:endnote>
  <w:endnote w:type="continuationSeparator" w:id="0">
    <w:p w:rsidR="00DC722A" w:rsidRDefault="00DC722A" w:rsidP="00F5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D0" w:rsidRDefault="00F46DD0">
    <w:pPr>
      <w:pStyle w:val="Footer"/>
    </w:pPr>
    <w:r>
      <w:rPr>
        <w:noProof/>
        <w:lang w:eastAsia="en-AU"/>
      </w:rPr>
      <mc:AlternateContent>
        <mc:Choice Requires="wps">
          <w:drawing>
            <wp:anchor distT="0" distB="0" distL="114300" distR="114300" simplePos="0" relativeHeight="251660288" behindDoc="0" locked="0" layoutInCell="1" allowOverlap="1" wp14:anchorId="4C18E428" wp14:editId="71F5A76C">
              <wp:simplePos x="0" y="0"/>
              <wp:positionH relativeFrom="column">
                <wp:posOffset>-935355</wp:posOffset>
              </wp:positionH>
              <wp:positionV relativeFrom="paragraph">
                <wp:posOffset>386715</wp:posOffset>
              </wp:positionV>
              <wp:extent cx="7583805" cy="295275"/>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DD0" w:rsidRDefault="00F46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8" type="#_x0000_t202" style="position:absolute;margin-left:-73.6pt;margin-top:30.45pt;width:597.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5WG7cCAADA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" filled="f" stroked="f">
              <v:textbox>
                <w:txbxContent>
                  <w:p w:rsidR="00F46DD0" w:rsidRDefault="00F46DD0"/>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7824D2B7" wp14:editId="37B4B9AE">
              <wp:simplePos x="0" y="0"/>
              <wp:positionH relativeFrom="column">
                <wp:posOffset>-703580</wp:posOffset>
              </wp:positionH>
              <wp:positionV relativeFrom="paragraph">
                <wp:posOffset>-527685</wp:posOffset>
              </wp:positionV>
              <wp:extent cx="899795" cy="790575"/>
              <wp:effectExtent l="127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DD0" w:rsidRDefault="00F46DD0" w:rsidP="00DF5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9" type="#_x0000_t202" style="position:absolute;margin-left:-55.35pt;margin-top:-41.5pt;width:70.8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JEZrcCAAC/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" filled="f" stroked="f">
              <v:textbox>
                <w:txbxContent>
                  <w:p w:rsidR="00F46DD0" w:rsidRDefault="00F46DD0" w:rsidP="00DF5846"/>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B442426" wp14:editId="702B9AC5">
              <wp:simplePos x="0" y="0"/>
              <wp:positionH relativeFrom="column">
                <wp:posOffset>-1097280</wp:posOffset>
              </wp:positionH>
              <wp:positionV relativeFrom="paragraph">
                <wp:posOffset>-165735</wp:posOffset>
              </wp:positionV>
              <wp:extent cx="7850505" cy="128587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050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D0" w:rsidRDefault="00F46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86.35pt;margin-top:-13pt;width:618.1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" stroked="f">
              <v:textbox>
                <w:txbxContent>
                  <w:p w:rsidR="00F46DD0" w:rsidRDefault="00F46DD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2A" w:rsidRDefault="00DC722A" w:rsidP="00F52C82">
      <w:r>
        <w:separator/>
      </w:r>
    </w:p>
  </w:footnote>
  <w:footnote w:type="continuationSeparator" w:id="0">
    <w:p w:rsidR="00DC722A" w:rsidRDefault="00DC722A" w:rsidP="00F5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D0" w:rsidRDefault="005F566B">
    <w:pPr>
      <w:pStyle w:val="Header"/>
    </w:pPr>
    <w:r>
      <w:rPr>
        <w:noProof/>
        <w:lang w:eastAsia="en-AU"/>
      </w:rPr>
      <w:drawing>
        <wp:anchor distT="0" distB="0" distL="114300" distR="114300" simplePos="0" relativeHeight="251662336" behindDoc="0" locked="0" layoutInCell="1" allowOverlap="1" wp14:anchorId="48746547" wp14:editId="345E3CB9">
          <wp:simplePos x="0" y="0"/>
          <wp:positionH relativeFrom="column">
            <wp:posOffset>-701040</wp:posOffset>
          </wp:positionH>
          <wp:positionV relativeFrom="paragraph">
            <wp:posOffset>-320040</wp:posOffset>
          </wp:positionV>
          <wp:extent cx="617220" cy="44259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BCrest.png"/>
                  <pic:cNvPicPr/>
                </pic:nvPicPr>
                <pic:blipFill>
                  <a:blip r:embed="rId1">
                    <a:extLst>
                      <a:ext uri="{28A0092B-C50C-407E-A947-70E740481C1C}">
                        <a14:useLocalDpi xmlns:a14="http://schemas.microsoft.com/office/drawing/2010/main" val="0"/>
                      </a:ext>
                    </a:extLst>
                  </a:blip>
                  <a:stretch>
                    <a:fillRect/>
                  </a:stretch>
                </pic:blipFill>
                <pic:spPr>
                  <a:xfrm>
                    <a:off x="0" y="0"/>
                    <a:ext cx="617220" cy="442595"/>
                  </a:xfrm>
                  <a:prstGeom prst="rect">
                    <a:avLst/>
                  </a:prstGeom>
                </pic:spPr>
              </pic:pic>
            </a:graphicData>
          </a:graphic>
          <wp14:sizeRelH relativeFrom="margin">
            <wp14:pctWidth>0</wp14:pctWidth>
          </wp14:sizeRelH>
          <wp14:sizeRelV relativeFrom="margin">
            <wp14:pctHeight>0</wp14:pctHeight>
          </wp14:sizeRelV>
        </wp:anchor>
      </w:drawing>
    </w:r>
    <w:r w:rsidR="00F46DD0">
      <w:rPr>
        <w:noProof/>
        <w:lang w:eastAsia="en-AU"/>
      </w:rPr>
      <mc:AlternateContent>
        <mc:Choice Requires="wps">
          <w:drawing>
            <wp:anchor distT="0" distB="0" distL="114300" distR="114300" simplePos="0" relativeHeight="251658240" behindDoc="0" locked="0" layoutInCell="1" allowOverlap="1" wp14:anchorId="1E4C41AD" wp14:editId="6E8053B9">
              <wp:simplePos x="0" y="0"/>
              <wp:positionH relativeFrom="column">
                <wp:posOffset>-935355</wp:posOffset>
              </wp:positionH>
              <wp:positionV relativeFrom="paragraph">
                <wp:posOffset>-525780</wp:posOffset>
              </wp:positionV>
              <wp:extent cx="7724775" cy="2000250"/>
              <wp:effectExtent l="0" t="0" r="190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D0" w:rsidRDefault="00F46DD0" w:rsidP="00F52C82">
                          <w:pPr>
                            <w:rPr>
                              <w:noProof/>
                              <w:lang w:eastAsia="en-AU"/>
                            </w:rPr>
                          </w:pPr>
                        </w:p>
                        <w:p w:rsidR="00F46DD0" w:rsidRDefault="00F46DD0" w:rsidP="00F52C82">
                          <w:pPr>
                            <w:rPr>
                              <w:noProof/>
                              <w:lang w:eastAsia="en-AU"/>
                            </w:rPr>
                          </w:pPr>
                        </w:p>
                        <w:p w:rsidR="00F46DD0" w:rsidRPr="00F52C82" w:rsidRDefault="00F46DD0" w:rsidP="006E69B4">
                          <w:pPr>
                            <w:ind w:left="7200" w:firstLine="720"/>
                          </w:pPr>
                          <w:r>
                            <w:rPr>
                              <w:noProof/>
                              <w:highlight w:val="yellow"/>
                              <w:lang w:eastAsia="en-AU"/>
                            </w:rPr>
                            <w:t>My</w:t>
                          </w:r>
                          <w:r w:rsidRPr="008830CF">
                            <w:rPr>
                              <w:noProof/>
                              <w:highlight w:val="yellow"/>
                              <w:lang w:eastAsia="en-AU"/>
                            </w:rPr>
                            <w:t xml:space="preserve"> Business Name and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3.65pt;margin-top:-41.4pt;width:608.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" stroked="f">
              <v:textbox>
                <w:txbxContent>
                  <w:p w:rsidR="00F46DD0" w:rsidRDefault="00F46DD0" w:rsidP="00F52C82">
                    <w:pPr>
                      <w:rPr>
                        <w:noProof/>
                        <w:lang w:eastAsia="en-AU"/>
                      </w:rPr>
                    </w:pPr>
                  </w:p>
                  <w:p w:rsidR="00F46DD0" w:rsidRDefault="00F46DD0" w:rsidP="00F52C82">
                    <w:pPr>
                      <w:rPr>
                        <w:noProof/>
                        <w:lang w:eastAsia="en-AU"/>
                      </w:rPr>
                    </w:pPr>
                  </w:p>
                  <w:p w:rsidR="00F46DD0" w:rsidRPr="00F52C82" w:rsidRDefault="00F46DD0" w:rsidP="006E69B4">
                    <w:pPr>
                      <w:ind w:left="7200" w:firstLine="720"/>
                    </w:pPr>
                    <w:r>
                      <w:rPr>
                        <w:noProof/>
                        <w:highlight w:val="yellow"/>
                        <w:lang w:eastAsia="en-AU"/>
                      </w:rPr>
                      <w:t>My</w:t>
                    </w:r>
                    <w:r w:rsidRPr="008830CF">
                      <w:rPr>
                        <w:noProof/>
                        <w:highlight w:val="yellow"/>
                        <w:lang w:eastAsia="en-AU"/>
                      </w:rPr>
                      <w:t xml:space="preserve"> Business Name and Logo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59D"/>
    <w:multiLevelType w:val="hybridMultilevel"/>
    <w:tmpl w:val="D65893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8030D6"/>
    <w:multiLevelType w:val="hybridMultilevel"/>
    <w:tmpl w:val="5B76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CB4950"/>
    <w:multiLevelType w:val="hybridMultilevel"/>
    <w:tmpl w:val="7E782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3327C37"/>
    <w:multiLevelType w:val="hybridMultilevel"/>
    <w:tmpl w:val="C5585F44"/>
    <w:lvl w:ilvl="0" w:tplc="9EAA7226">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7939A5"/>
    <w:multiLevelType w:val="hybridMultilevel"/>
    <w:tmpl w:val="761EEC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5F850CB"/>
    <w:multiLevelType w:val="hybridMultilevel"/>
    <w:tmpl w:val="3DC63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2E2055"/>
    <w:multiLevelType w:val="hybridMultilevel"/>
    <w:tmpl w:val="3CE6D7F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nsid w:val="31E727B0"/>
    <w:multiLevelType w:val="hybridMultilevel"/>
    <w:tmpl w:val="AF54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AD3E66"/>
    <w:multiLevelType w:val="hybridMultilevel"/>
    <w:tmpl w:val="2040AD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A7F5B03"/>
    <w:multiLevelType w:val="hybridMultilevel"/>
    <w:tmpl w:val="2778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3912E1"/>
    <w:multiLevelType w:val="hybridMultilevel"/>
    <w:tmpl w:val="63564B84"/>
    <w:lvl w:ilvl="0" w:tplc="2CBCACC8">
      <w:start w:val="1"/>
      <w:numFmt w:val="bullet"/>
      <w:lvlText w:val=""/>
      <w:lvlJc w:val="left"/>
      <w:pPr>
        <w:tabs>
          <w:tab w:val="num" w:pos="1004"/>
        </w:tabs>
        <w:ind w:left="928" w:hanging="284"/>
      </w:pPr>
      <w:rPr>
        <w:rFonts w:ascii="Symbol" w:hAnsi="Symbol" w:hint="default"/>
        <w:sz w:val="24"/>
      </w:rPr>
    </w:lvl>
    <w:lvl w:ilvl="1" w:tplc="04090003">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1">
    <w:nsid w:val="440A06BE"/>
    <w:multiLevelType w:val="hybridMultilevel"/>
    <w:tmpl w:val="42DC52DA"/>
    <w:lvl w:ilvl="0" w:tplc="9EAA7226">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23234"/>
    <w:multiLevelType w:val="hybridMultilevel"/>
    <w:tmpl w:val="65EC6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39063D"/>
    <w:multiLevelType w:val="hybridMultilevel"/>
    <w:tmpl w:val="15688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2FF4B24"/>
    <w:multiLevelType w:val="hybridMultilevel"/>
    <w:tmpl w:val="E55CAF48"/>
    <w:lvl w:ilvl="0" w:tplc="0C090001">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B161818"/>
    <w:multiLevelType w:val="hybridMultilevel"/>
    <w:tmpl w:val="185AB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F214D35"/>
    <w:multiLevelType w:val="hybridMultilevel"/>
    <w:tmpl w:val="3B2ED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F41C15"/>
    <w:multiLevelType w:val="hybridMultilevel"/>
    <w:tmpl w:val="0EF2C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EA57E6"/>
    <w:multiLevelType w:val="hybridMultilevel"/>
    <w:tmpl w:val="9E2EBB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743613C5"/>
    <w:multiLevelType w:val="hybridMultilevel"/>
    <w:tmpl w:val="1BA60F50"/>
    <w:lvl w:ilvl="0" w:tplc="0C090001">
      <w:start w:val="1"/>
      <w:numFmt w:val="bullet"/>
      <w:lvlText w:val=""/>
      <w:lvlJc w:val="left"/>
      <w:pPr>
        <w:tabs>
          <w:tab w:val="num" w:pos="1004"/>
        </w:tabs>
        <w:ind w:left="928" w:hanging="284"/>
      </w:pPr>
      <w:rPr>
        <w:rFonts w:ascii="Symbol" w:hAnsi="Symbol" w:hint="default"/>
        <w:sz w:val="24"/>
      </w:rPr>
    </w:lvl>
    <w:lvl w:ilvl="1" w:tplc="04090003">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0">
    <w:nsid w:val="780D4E17"/>
    <w:multiLevelType w:val="hybridMultilevel"/>
    <w:tmpl w:val="188E61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CF1A98"/>
    <w:multiLevelType w:val="hybridMultilevel"/>
    <w:tmpl w:val="CA3E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1"/>
  </w:num>
  <w:num w:numId="4">
    <w:abstractNumId w:val="3"/>
  </w:num>
  <w:num w:numId="5">
    <w:abstractNumId w:val="20"/>
  </w:num>
  <w:num w:numId="6">
    <w:abstractNumId w:val="0"/>
  </w:num>
  <w:num w:numId="7">
    <w:abstractNumId w:val="18"/>
  </w:num>
  <w:num w:numId="8">
    <w:abstractNumId w:val="8"/>
  </w:num>
  <w:num w:numId="9">
    <w:abstractNumId w:val="4"/>
  </w:num>
  <w:num w:numId="10">
    <w:abstractNumId w:val="21"/>
  </w:num>
  <w:num w:numId="11">
    <w:abstractNumId w:val="12"/>
  </w:num>
  <w:num w:numId="12">
    <w:abstractNumId w:val="17"/>
  </w:num>
  <w:num w:numId="13">
    <w:abstractNumId w:val="7"/>
  </w:num>
  <w:num w:numId="14">
    <w:abstractNumId w:val="16"/>
  </w:num>
  <w:num w:numId="15">
    <w:abstractNumId w:val="9"/>
  </w:num>
  <w:num w:numId="16">
    <w:abstractNumId w:val="6"/>
  </w:num>
  <w:num w:numId="17">
    <w:abstractNumId w:val="5"/>
  </w:num>
  <w:num w:numId="18">
    <w:abstractNumId w:val="1"/>
  </w:num>
  <w:num w:numId="19">
    <w:abstractNumId w:val="2"/>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51"/>
    <w:rsid w:val="00010B98"/>
    <w:rsid w:val="00035C61"/>
    <w:rsid w:val="000C45DE"/>
    <w:rsid w:val="00125D5E"/>
    <w:rsid w:val="00134C9E"/>
    <w:rsid w:val="00150432"/>
    <w:rsid w:val="00160534"/>
    <w:rsid w:val="0016175A"/>
    <w:rsid w:val="001A03A3"/>
    <w:rsid w:val="00273B22"/>
    <w:rsid w:val="00285C52"/>
    <w:rsid w:val="002A488D"/>
    <w:rsid w:val="002A4CB7"/>
    <w:rsid w:val="00357B22"/>
    <w:rsid w:val="003B5248"/>
    <w:rsid w:val="003C590E"/>
    <w:rsid w:val="003F467A"/>
    <w:rsid w:val="00401F94"/>
    <w:rsid w:val="00402113"/>
    <w:rsid w:val="004561E9"/>
    <w:rsid w:val="00471940"/>
    <w:rsid w:val="00494A52"/>
    <w:rsid w:val="004970A0"/>
    <w:rsid w:val="004A3051"/>
    <w:rsid w:val="004B585B"/>
    <w:rsid w:val="004C1C7D"/>
    <w:rsid w:val="004E7095"/>
    <w:rsid w:val="00547B79"/>
    <w:rsid w:val="005561CA"/>
    <w:rsid w:val="00563886"/>
    <w:rsid w:val="005F566B"/>
    <w:rsid w:val="00627561"/>
    <w:rsid w:val="00630379"/>
    <w:rsid w:val="00657810"/>
    <w:rsid w:val="006A1A59"/>
    <w:rsid w:val="006E6321"/>
    <w:rsid w:val="006E69B4"/>
    <w:rsid w:val="007004A1"/>
    <w:rsid w:val="00722B85"/>
    <w:rsid w:val="00741D12"/>
    <w:rsid w:val="00752588"/>
    <w:rsid w:val="007D08C3"/>
    <w:rsid w:val="007E085B"/>
    <w:rsid w:val="008033E5"/>
    <w:rsid w:val="008035C0"/>
    <w:rsid w:val="008175B9"/>
    <w:rsid w:val="00821B37"/>
    <w:rsid w:val="00846123"/>
    <w:rsid w:val="008705D5"/>
    <w:rsid w:val="008830CF"/>
    <w:rsid w:val="008B6C11"/>
    <w:rsid w:val="008D2A29"/>
    <w:rsid w:val="008E422A"/>
    <w:rsid w:val="008F332D"/>
    <w:rsid w:val="00942C2F"/>
    <w:rsid w:val="00942E3F"/>
    <w:rsid w:val="009520F7"/>
    <w:rsid w:val="00987D6E"/>
    <w:rsid w:val="009D2F2F"/>
    <w:rsid w:val="009E1657"/>
    <w:rsid w:val="009F2882"/>
    <w:rsid w:val="00A14B09"/>
    <w:rsid w:val="00A301BF"/>
    <w:rsid w:val="00A664FC"/>
    <w:rsid w:val="00A90A8A"/>
    <w:rsid w:val="00AE047D"/>
    <w:rsid w:val="00B26739"/>
    <w:rsid w:val="00B40B9D"/>
    <w:rsid w:val="00B80532"/>
    <w:rsid w:val="00B84342"/>
    <w:rsid w:val="00B9191B"/>
    <w:rsid w:val="00BD2AF0"/>
    <w:rsid w:val="00C04340"/>
    <w:rsid w:val="00C16188"/>
    <w:rsid w:val="00C316C5"/>
    <w:rsid w:val="00CC77C8"/>
    <w:rsid w:val="00CF1D11"/>
    <w:rsid w:val="00D9358D"/>
    <w:rsid w:val="00DC722A"/>
    <w:rsid w:val="00DF5846"/>
    <w:rsid w:val="00E04BA1"/>
    <w:rsid w:val="00E06D59"/>
    <w:rsid w:val="00E12765"/>
    <w:rsid w:val="00E23299"/>
    <w:rsid w:val="00E46B03"/>
    <w:rsid w:val="00E651D2"/>
    <w:rsid w:val="00E83A79"/>
    <w:rsid w:val="00EA2F32"/>
    <w:rsid w:val="00EE21B1"/>
    <w:rsid w:val="00F1037D"/>
    <w:rsid w:val="00F167CB"/>
    <w:rsid w:val="00F320AF"/>
    <w:rsid w:val="00F46DD0"/>
    <w:rsid w:val="00F52692"/>
    <w:rsid w:val="00F52C82"/>
    <w:rsid w:val="00F559F1"/>
    <w:rsid w:val="00F670A1"/>
    <w:rsid w:val="00F7502B"/>
    <w:rsid w:val="00FA44A2"/>
    <w:rsid w:val="00FB29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79"/>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722B8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82"/>
    <w:pPr>
      <w:tabs>
        <w:tab w:val="center" w:pos="4513"/>
        <w:tab w:val="right" w:pos="9026"/>
      </w:tabs>
    </w:pPr>
  </w:style>
  <w:style w:type="character" w:customStyle="1" w:styleId="HeaderChar">
    <w:name w:val="Header Char"/>
    <w:basedOn w:val="DefaultParagraphFont"/>
    <w:link w:val="Header"/>
    <w:uiPriority w:val="99"/>
    <w:rsid w:val="00F52C82"/>
  </w:style>
  <w:style w:type="paragraph" w:styleId="Footer">
    <w:name w:val="footer"/>
    <w:basedOn w:val="Normal"/>
    <w:link w:val="FooterChar"/>
    <w:uiPriority w:val="99"/>
    <w:unhideWhenUsed/>
    <w:rsid w:val="00F52C82"/>
    <w:pPr>
      <w:tabs>
        <w:tab w:val="center" w:pos="4513"/>
        <w:tab w:val="right" w:pos="9026"/>
      </w:tabs>
    </w:pPr>
  </w:style>
  <w:style w:type="character" w:customStyle="1" w:styleId="FooterChar">
    <w:name w:val="Footer Char"/>
    <w:basedOn w:val="DefaultParagraphFont"/>
    <w:link w:val="Footer"/>
    <w:uiPriority w:val="99"/>
    <w:rsid w:val="00F52C82"/>
  </w:style>
  <w:style w:type="paragraph" w:styleId="BalloonText">
    <w:name w:val="Balloon Text"/>
    <w:basedOn w:val="Normal"/>
    <w:link w:val="BalloonTextChar"/>
    <w:uiPriority w:val="99"/>
    <w:semiHidden/>
    <w:unhideWhenUsed/>
    <w:rsid w:val="00F52C82"/>
    <w:rPr>
      <w:rFonts w:ascii="Tahoma" w:hAnsi="Tahoma" w:cs="Tahoma"/>
      <w:sz w:val="16"/>
      <w:szCs w:val="16"/>
    </w:rPr>
  </w:style>
  <w:style w:type="character" w:customStyle="1" w:styleId="BalloonTextChar">
    <w:name w:val="Balloon Text Char"/>
    <w:basedOn w:val="DefaultParagraphFont"/>
    <w:link w:val="BalloonText"/>
    <w:uiPriority w:val="99"/>
    <w:semiHidden/>
    <w:rsid w:val="00F52C82"/>
    <w:rPr>
      <w:rFonts w:ascii="Tahoma" w:hAnsi="Tahoma" w:cs="Tahoma"/>
      <w:sz w:val="16"/>
      <w:szCs w:val="16"/>
    </w:rPr>
  </w:style>
  <w:style w:type="paragraph" w:customStyle="1" w:styleId="BasicParagraph">
    <w:name w:val="[Basic Paragraph]"/>
    <w:basedOn w:val="Normal"/>
    <w:uiPriority w:val="99"/>
    <w:rsid w:val="00F52C82"/>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Hyperlink">
    <w:name w:val="Hyperlink"/>
    <w:basedOn w:val="DefaultParagraphFont"/>
    <w:uiPriority w:val="99"/>
    <w:unhideWhenUsed/>
    <w:rsid w:val="00401F94"/>
    <w:rPr>
      <w:color w:val="0000FF" w:themeColor="hyperlink"/>
      <w:u w:val="single"/>
    </w:rPr>
  </w:style>
  <w:style w:type="character" w:customStyle="1" w:styleId="Heading1Char">
    <w:name w:val="Heading 1 Char"/>
    <w:basedOn w:val="DefaultParagraphFont"/>
    <w:link w:val="Heading1"/>
    <w:rsid w:val="00722B85"/>
    <w:rPr>
      <w:rFonts w:ascii="Arial" w:eastAsia="Times New Roman" w:hAnsi="Arial" w:cs="Arial"/>
      <w:b/>
      <w:bCs/>
      <w:sz w:val="24"/>
      <w:szCs w:val="24"/>
      <w:u w:val="single"/>
    </w:rPr>
  </w:style>
  <w:style w:type="paragraph" w:styleId="Title">
    <w:name w:val="Title"/>
    <w:basedOn w:val="Normal"/>
    <w:link w:val="TitleChar"/>
    <w:qFormat/>
    <w:rsid w:val="00722B85"/>
    <w:pPr>
      <w:jc w:val="center"/>
    </w:pPr>
    <w:rPr>
      <w:b/>
      <w:bCs/>
      <w:sz w:val="32"/>
    </w:rPr>
  </w:style>
  <w:style w:type="character" w:customStyle="1" w:styleId="TitleChar">
    <w:name w:val="Title Char"/>
    <w:basedOn w:val="DefaultParagraphFont"/>
    <w:link w:val="Title"/>
    <w:rsid w:val="00722B85"/>
    <w:rPr>
      <w:rFonts w:ascii="Arial" w:eastAsia="Times New Roman" w:hAnsi="Arial" w:cs="Arial"/>
      <w:b/>
      <w:bCs/>
      <w:sz w:val="32"/>
      <w:szCs w:val="24"/>
    </w:rPr>
  </w:style>
  <w:style w:type="paragraph" w:styleId="BodyText">
    <w:name w:val="Body Text"/>
    <w:basedOn w:val="Normal"/>
    <w:link w:val="BodyTextChar"/>
    <w:semiHidden/>
    <w:rsid w:val="00722B85"/>
  </w:style>
  <w:style w:type="character" w:customStyle="1" w:styleId="BodyTextChar">
    <w:name w:val="Body Text Char"/>
    <w:basedOn w:val="DefaultParagraphFont"/>
    <w:link w:val="BodyText"/>
    <w:semiHidden/>
    <w:rsid w:val="00722B85"/>
    <w:rPr>
      <w:rFonts w:ascii="Arial" w:eastAsia="Times New Roman" w:hAnsi="Arial" w:cs="Arial"/>
      <w:szCs w:val="24"/>
    </w:rPr>
  </w:style>
  <w:style w:type="paragraph" w:styleId="Subtitle">
    <w:name w:val="Subtitle"/>
    <w:basedOn w:val="Normal"/>
    <w:link w:val="SubtitleChar"/>
    <w:qFormat/>
    <w:rsid w:val="00722B85"/>
    <w:pPr>
      <w:jc w:val="center"/>
    </w:pPr>
    <w:rPr>
      <w:b/>
      <w:bCs/>
      <w:sz w:val="20"/>
    </w:rPr>
  </w:style>
  <w:style w:type="character" w:customStyle="1" w:styleId="SubtitleChar">
    <w:name w:val="Subtitle Char"/>
    <w:basedOn w:val="DefaultParagraphFont"/>
    <w:link w:val="Subtitle"/>
    <w:rsid w:val="00722B85"/>
    <w:rPr>
      <w:rFonts w:ascii="Arial" w:eastAsia="Times New Roman" w:hAnsi="Arial" w:cs="Arial"/>
      <w:b/>
      <w:bCs/>
      <w:sz w:val="20"/>
      <w:szCs w:val="24"/>
    </w:rPr>
  </w:style>
  <w:style w:type="paragraph" w:styleId="ListParagraph">
    <w:name w:val="List Paragraph"/>
    <w:basedOn w:val="Normal"/>
    <w:uiPriority w:val="34"/>
    <w:qFormat/>
    <w:rsid w:val="003F467A"/>
    <w:pPr>
      <w:ind w:left="720"/>
      <w:contextualSpacing/>
    </w:pPr>
  </w:style>
  <w:style w:type="character" w:customStyle="1" w:styleId="author-bpugtbbgx2iv">
    <w:name w:val="author-bpugtbbgx2iv"/>
    <w:basedOn w:val="DefaultParagraphFont"/>
    <w:rsid w:val="00035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79"/>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722B8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82"/>
    <w:pPr>
      <w:tabs>
        <w:tab w:val="center" w:pos="4513"/>
        <w:tab w:val="right" w:pos="9026"/>
      </w:tabs>
    </w:pPr>
  </w:style>
  <w:style w:type="character" w:customStyle="1" w:styleId="HeaderChar">
    <w:name w:val="Header Char"/>
    <w:basedOn w:val="DefaultParagraphFont"/>
    <w:link w:val="Header"/>
    <w:uiPriority w:val="99"/>
    <w:rsid w:val="00F52C82"/>
  </w:style>
  <w:style w:type="paragraph" w:styleId="Footer">
    <w:name w:val="footer"/>
    <w:basedOn w:val="Normal"/>
    <w:link w:val="FooterChar"/>
    <w:uiPriority w:val="99"/>
    <w:unhideWhenUsed/>
    <w:rsid w:val="00F52C82"/>
    <w:pPr>
      <w:tabs>
        <w:tab w:val="center" w:pos="4513"/>
        <w:tab w:val="right" w:pos="9026"/>
      </w:tabs>
    </w:pPr>
  </w:style>
  <w:style w:type="character" w:customStyle="1" w:styleId="FooterChar">
    <w:name w:val="Footer Char"/>
    <w:basedOn w:val="DefaultParagraphFont"/>
    <w:link w:val="Footer"/>
    <w:uiPriority w:val="99"/>
    <w:rsid w:val="00F52C82"/>
  </w:style>
  <w:style w:type="paragraph" w:styleId="BalloonText">
    <w:name w:val="Balloon Text"/>
    <w:basedOn w:val="Normal"/>
    <w:link w:val="BalloonTextChar"/>
    <w:uiPriority w:val="99"/>
    <w:semiHidden/>
    <w:unhideWhenUsed/>
    <w:rsid w:val="00F52C82"/>
    <w:rPr>
      <w:rFonts w:ascii="Tahoma" w:hAnsi="Tahoma" w:cs="Tahoma"/>
      <w:sz w:val="16"/>
      <w:szCs w:val="16"/>
    </w:rPr>
  </w:style>
  <w:style w:type="character" w:customStyle="1" w:styleId="BalloonTextChar">
    <w:name w:val="Balloon Text Char"/>
    <w:basedOn w:val="DefaultParagraphFont"/>
    <w:link w:val="BalloonText"/>
    <w:uiPriority w:val="99"/>
    <w:semiHidden/>
    <w:rsid w:val="00F52C82"/>
    <w:rPr>
      <w:rFonts w:ascii="Tahoma" w:hAnsi="Tahoma" w:cs="Tahoma"/>
      <w:sz w:val="16"/>
      <w:szCs w:val="16"/>
    </w:rPr>
  </w:style>
  <w:style w:type="paragraph" w:customStyle="1" w:styleId="BasicParagraph">
    <w:name w:val="[Basic Paragraph]"/>
    <w:basedOn w:val="Normal"/>
    <w:uiPriority w:val="99"/>
    <w:rsid w:val="00F52C82"/>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Hyperlink">
    <w:name w:val="Hyperlink"/>
    <w:basedOn w:val="DefaultParagraphFont"/>
    <w:uiPriority w:val="99"/>
    <w:unhideWhenUsed/>
    <w:rsid w:val="00401F94"/>
    <w:rPr>
      <w:color w:val="0000FF" w:themeColor="hyperlink"/>
      <w:u w:val="single"/>
    </w:rPr>
  </w:style>
  <w:style w:type="character" w:customStyle="1" w:styleId="Heading1Char">
    <w:name w:val="Heading 1 Char"/>
    <w:basedOn w:val="DefaultParagraphFont"/>
    <w:link w:val="Heading1"/>
    <w:rsid w:val="00722B85"/>
    <w:rPr>
      <w:rFonts w:ascii="Arial" w:eastAsia="Times New Roman" w:hAnsi="Arial" w:cs="Arial"/>
      <w:b/>
      <w:bCs/>
      <w:sz w:val="24"/>
      <w:szCs w:val="24"/>
      <w:u w:val="single"/>
    </w:rPr>
  </w:style>
  <w:style w:type="paragraph" w:styleId="Title">
    <w:name w:val="Title"/>
    <w:basedOn w:val="Normal"/>
    <w:link w:val="TitleChar"/>
    <w:qFormat/>
    <w:rsid w:val="00722B85"/>
    <w:pPr>
      <w:jc w:val="center"/>
    </w:pPr>
    <w:rPr>
      <w:b/>
      <w:bCs/>
      <w:sz w:val="32"/>
    </w:rPr>
  </w:style>
  <w:style w:type="character" w:customStyle="1" w:styleId="TitleChar">
    <w:name w:val="Title Char"/>
    <w:basedOn w:val="DefaultParagraphFont"/>
    <w:link w:val="Title"/>
    <w:rsid w:val="00722B85"/>
    <w:rPr>
      <w:rFonts w:ascii="Arial" w:eastAsia="Times New Roman" w:hAnsi="Arial" w:cs="Arial"/>
      <w:b/>
      <w:bCs/>
      <w:sz w:val="32"/>
      <w:szCs w:val="24"/>
    </w:rPr>
  </w:style>
  <w:style w:type="paragraph" w:styleId="BodyText">
    <w:name w:val="Body Text"/>
    <w:basedOn w:val="Normal"/>
    <w:link w:val="BodyTextChar"/>
    <w:semiHidden/>
    <w:rsid w:val="00722B85"/>
  </w:style>
  <w:style w:type="character" w:customStyle="1" w:styleId="BodyTextChar">
    <w:name w:val="Body Text Char"/>
    <w:basedOn w:val="DefaultParagraphFont"/>
    <w:link w:val="BodyText"/>
    <w:semiHidden/>
    <w:rsid w:val="00722B85"/>
    <w:rPr>
      <w:rFonts w:ascii="Arial" w:eastAsia="Times New Roman" w:hAnsi="Arial" w:cs="Arial"/>
      <w:szCs w:val="24"/>
    </w:rPr>
  </w:style>
  <w:style w:type="paragraph" w:styleId="Subtitle">
    <w:name w:val="Subtitle"/>
    <w:basedOn w:val="Normal"/>
    <w:link w:val="SubtitleChar"/>
    <w:qFormat/>
    <w:rsid w:val="00722B85"/>
    <w:pPr>
      <w:jc w:val="center"/>
    </w:pPr>
    <w:rPr>
      <w:b/>
      <w:bCs/>
      <w:sz w:val="20"/>
    </w:rPr>
  </w:style>
  <w:style w:type="character" w:customStyle="1" w:styleId="SubtitleChar">
    <w:name w:val="Subtitle Char"/>
    <w:basedOn w:val="DefaultParagraphFont"/>
    <w:link w:val="Subtitle"/>
    <w:rsid w:val="00722B85"/>
    <w:rPr>
      <w:rFonts w:ascii="Arial" w:eastAsia="Times New Roman" w:hAnsi="Arial" w:cs="Arial"/>
      <w:b/>
      <w:bCs/>
      <w:sz w:val="20"/>
      <w:szCs w:val="24"/>
    </w:rPr>
  </w:style>
  <w:style w:type="paragraph" w:styleId="ListParagraph">
    <w:name w:val="List Paragraph"/>
    <w:basedOn w:val="Normal"/>
    <w:uiPriority w:val="34"/>
    <w:qFormat/>
    <w:rsid w:val="003F467A"/>
    <w:pPr>
      <w:ind w:left="720"/>
      <w:contextualSpacing/>
    </w:pPr>
  </w:style>
  <w:style w:type="character" w:customStyle="1" w:styleId="author-bpugtbbgx2iv">
    <w:name w:val="author-bpugtbbgx2iv"/>
    <w:basedOn w:val="DefaultParagraphFont"/>
    <w:rsid w:val="0003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288">
      <w:bodyDiv w:val="1"/>
      <w:marLeft w:val="0"/>
      <w:marRight w:val="0"/>
      <w:marTop w:val="0"/>
      <w:marBottom w:val="0"/>
      <w:divBdr>
        <w:top w:val="none" w:sz="0" w:space="0" w:color="auto"/>
        <w:left w:val="none" w:sz="0" w:space="0" w:color="auto"/>
        <w:bottom w:val="none" w:sz="0" w:space="0" w:color="auto"/>
        <w:right w:val="none" w:sz="0" w:space="0" w:color="auto"/>
      </w:divBdr>
      <w:divsChild>
        <w:div w:id="1078790920">
          <w:marLeft w:val="0"/>
          <w:marRight w:val="0"/>
          <w:marTop w:val="0"/>
          <w:marBottom w:val="0"/>
          <w:divBdr>
            <w:top w:val="none" w:sz="0" w:space="0" w:color="auto"/>
            <w:left w:val="none" w:sz="0" w:space="0" w:color="auto"/>
            <w:bottom w:val="none" w:sz="0" w:space="0" w:color="auto"/>
            <w:right w:val="none" w:sz="0" w:space="0" w:color="auto"/>
          </w:divBdr>
        </w:div>
        <w:div w:id="1317302413">
          <w:marLeft w:val="0"/>
          <w:marRight w:val="0"/>
          <w:marTop w:val="0"/>
          <w:marBottom w:val="0"/>
          <w:divBdr>
            <w:top w:val="none" w:sz="0" w:space="0" w:color="auto"/>
            <w:left w:val="none" w:sz="0" w:space="0" w:color="auto"/>
            <w:bottom w:val="none" w:sz="0" w:space="0" w:color="auto"/>
            <w:right w:val="none" w:sz="0" w:space="0" w:color="auto"/>
          </w:divBdr>
        </w:div>
        <w:div w:id="2100640567">
          <w:marLeft w:val="0"/>
          <w:marRight w:val="0"/>
          <w:marTop w:val="0"/>
          <w:marBottom w:val="0"/>
          <w:divBdr>
            <w:top w:val="none" w:sz="0" w:space="0" w:color="auto"/>
            <w:left w:val="none" w:sz="0" w:space="0" w:color="auto"/>
            <w:bottom w:val="none" w:sz="0" w:space="0" w:color="auto"/>
            <w:right w:val="none" w:sz="0" w:space="0" w:color="auto"/>
          </w:divBdr>
        </w:div>
        <w:div w:id="1226599467">
          <w:marLeft w:val="0"/>
          <w:marRight w:val="0"/>
          <w:marTop w:val="0"/>
          <w:marBottom w:val="0"/>
          <w:divBdr>
            <w:top w:val="none" w:sz="0" w:space="0" w:color="auto"/>
            <w:left w:val="none" w:sz="0" w:space="0" w:color="auto"/>
            <w:bottom w:val="none" w:sz="0" w:space="0" w:color="auto"/>
            <w:right w:val="none" w:sz="0" w:space="0" w:color="auto"/>
          </w:divBdr>
        </w:div>
        <w:div w:id="1747416361">
          <w:marLeft w:val="0"/>
          <w:marRight w:val="0"/>
          <w:marTop w:val="0"/>
          <w:marBottom w:val="0"/>
          <w:divBdr>
            <w:top w:val="none" w:sz="0" w:space="0" w:color="auto"/>
            <w:left w:val="none" w:sz="0" w:space="0" w:color="auto"/>
            <w:bottom w:val="none" w:sz="0" w:space="0" w:color="auto"/>
            <w:right w:val="none" w:sz="0" w:space="0" w:color="auto"/>
          </w:divBdr>
        </w:div>
        <w:div w:id="1546454676">
          <w:marLeft w:val="0"/>
          <w:marRight w:val="0"/>
          <w:marTop w:val="0"/>
          <w:marBottom w:val="0"/>
          <w:divBdr>
            <w:top w:val="none" w:sz="0" w:space="0" w:color="auto"/>
            <w:left w:val="none" w:sz="0" w:space="0" w:color="auto"/>
            <w:bottom w:val="none" w:sz="0" w:space="0" w:color="auto"/>
            <w:right w:val="none" w:sz="0" w:space="0" w:color="auto"/>
          </w:divBdr>
        </w:div>
        <w:div w:id="1602107292">
          <w:marLeft w:val="0"/>
          <w:marRight w:val="0"/>
          <w:marTop w:val="0"/>
          <w:marBottom w:val="0"/>
          <w:divBdr>
            <w:top w:val="none" w:sz="0" w:space="0" w:color="auto"/>
            <w:left w:val="none" w:sz="0" w:space="0" w:color="auto"/>
            <w:bottom w:val="none" w:sz="0" w:space="0" w:color="auto"/>
            <w:right w:val="none" w:sz="0" w:space="0" w:color="auto"/>
          </w:divBdr>
        </w:div>
        <w:div w:id="99225566">
          <w:marLeft w:val="0"/>
          <w:marRight w:val="0"/>
          <w:marTop w:val="0"/>
          <w:marBottom w:val="0"/>
          <w:divBdr>
            <w:top w:val="none" w:sz="0" w:space="0" w:color="auto"/>
            <w:left w:val="none" w:sz="0" w:space="0" w:color="auto"/>
            <w:bottom w:val="none" w:sz="0" w:space="0" w:color="auto"/>
            <w:right w:val="none" w:sz="0" w:space="0" w:color="auto"/>
          </w:divBdr>
        </w:div>
        <w:div w:id="1063022680">
          <w:marLeft w:val="0"/>
          <w:marRight w:val="0"/>
          <w:marTop w:val="0"/>
          <w:marBottom w:val="0"/>
          <w:divBdr>
            <w:top w:val="none" w:sz="0" w:space="0" w:color="auto"/>
            <w:left w:val="none" w:sz="0" w:space="0" w:color="auto"/>
            <w:bottom w:val="none" w:sz="0" w:space="0" w:color="auto"/>
            <w:right w:val="none" w:sz="0" w:space="0" w:color="auto"/>
          </w:divBdr>
        </w:div>
        <w:div w:id="2097242481">
          <w:marLeft w:val="0"/>
          <w:marRight w:val="0"/>
          <w:marTop w:val="0"/>
          <w:marBottom w:val="0"/>
          <w:divBdr>
            <w:top w:val="none" w:sz="0" w:space="0" w:color="auto"/>
            <w:left w:val="none" w:sz="0" w:space="0" w:color="auto"/>
            <w:bottom w:val="none" w:sz="0" w:space="0" w:color="auto"/>
            <w:right w:val="none" w:sz="0" w:space="0" w:color="auto"/>
          </w:divBdr>
        </w:div>
      </w:divsChild>
    </w:div>
    <w:div w:id="1375959694">
      <w:bodyDiv w:val="1"/>
      <w:marLeft w:val="0"/>
      <w:marRight w:val="0"/>
      <w:marTop w:val="0"/>
      <w:marBottom w:val="0"/>
      <w:divBdr>
        <w:top w:val="none" w:sz="0" w:space="0" w:color="auto"/>
        <w:left w:val="none" w:sz="0" w:space="0" w:color="auto"/>
        <w:bottom w:val="none" w:sz="0" w:space="0" w:color="auto"/>
        <w:right w:val="none" w:sz="0" w:space="0" w:color="auto"/>
      </w:divBdr>
      <w:divsChild>
        <w:div w:id="21446749">
          <w:marLeft w:val="0"/>
          <w:marRight w:val="0"/>
          <w:marTop w:val="0"/>
          <w:marBottom w:val="0"/>
          <w:divBdr>
            <w:top w:val="none" w:sz="0" w:space="0" w:color="auto"/>
            <w:left w:val="none" w:sz="0" w:space="0" w:color="auto"/>
            <w:bottom w:val="none" w:sz="0" w:space="0" w:color="auto"/>
            <w:right w:val="none" w:sz="0" w:space="0" w:color="auto"/>
          </w:divBdr>
        </w:div>
        <w:div w:id="1413703447">
          <w:marLeft w:val="0"/>
          <w:marRight w:val="0"/>
          <w:marTop w:val="0"/>
          <w:marBottom w:val="0"/>
          <w:divBdr>
            <w:top w:val="none" w:sz="0" w:space="0" w:color="auto"/>
            <w:left w:val="none" w:sz="0" w:space="0" w:color="auto"/>
            <w:bottom w:val="none" w:sz="0" w:space="0" w:color="auto"/>
            <w:right w:val="none" w:sz="0" w:space="0" w:color="auto"/>
          </w:divBdr>
        </w:div>
        <w:div w:id="149366454">
          <w:marLeft w:val="0"/>
          <w:marRight w:val="0"/>
          <w:marTop w:val="0"/>
          <w:marBottom w:val="0"/>
          <w:divBdr>
            <w:top w:val="none" w:sz="0" w:space="0" w:color="auto"/>
            <w:left w:val="none" w:sz="0" w:space="0" w:color="auto"/>
            <w:bottom w:val="none" w:sz="0" w:space="0" w:color="auto"/>
            <w:right w:val="none" w:sz="0" w:space="0" w:color="auto"/>
          </w:divBdr>
        </w:div>
        <w:div w:id="776096442">
          <w:marLeft w:val="0"/>
          <w:marRight w:val="0"/>
          <w:marTop w:val="0"/>
          <w:marBottom w:val="0"/>
          <w:divBdr>
            <w:top w:val="none" w:sz="0" w:space="0" w:color="auto"/>
            <w:left w:val="none" w:sz="0" w:space="0" w:color="auto"/>
            <w:bottom w:val="none" w:sz="0" w:space="0" w:color="auto"/>
            <w:right w:val="none" w:sz="0" w:space="0" w:color="auto"/>
          </w:divBdr>
        </w:div>
        <w:div w:id="158186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BUser\Downloads\CLIENT%20AGREEMENT%20BETW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22EF-C1C6-400A-ABE3-419377AC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AGREEMENT BETWEEN.dotx</Template>
  <TotalTime>0</TotalTime>
  <Pages>6</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ICBUser</dc:creator>
  <cp:lastModifiedBy>Helen Harrison</cp:lastModifiedBy>
  <cp:revision>2</cp:revision>
  <cp:lastPrinted>2011-10-12T00:27:00Z</cp:lastPrinted>
  <dcterms:created xsi:type="dcterms:W3CDTF">2014-09-25T03:03:00Z</dcterms:created>
  <dcterms:modified xsi:type="dcterms:W3CDTF">2014-09-25T03:03:00Z</dcterms:modified>
</cp:coreProperties>
</file>